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E7" w:rsidRDefault="004A31E7" w:rsidP="00DF1EE3">
      <w:pPr>
        <w:spacing w:line="360" w:lineRule="auto"/>
      </w:pPr>
    </w:p>
    <w:p w:rsidR="004A31E7" w:rsidRDefault="004A31E7" w:rsidP="00FC049E">
      <w:pPr>
        <w:shd w:val="clear" w:color="auto" w:fill="FFFFFF"/>
        <w:ind w:left="4956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Директору  казенного</w:t>
      </w:r>
      <w:r w:rsidRPr="00E141E6">
        <w:rPr>
          <w:color w:val="000000"/>
          <w:spacing w:val="-3"/>
          <w:sz w:val="20"/>
          <w:szCs w:val="20"/>
        </w:rPr>
        <w:t xml:space="preserve"> учреждения </w:t>
      </w:r>
      <w:r>
        <w:rPr>
          <w:color w:val="000000"/>
          <w:spacing w:val="-3"/>
          <w:sz w:val="20"/>
          <w:szCs w:val="20"/>
        </w:rPr>
        <w:t xml:space="preserve">Воронежской области </w:t>
      </w:r>
      <w:r w:rsidRPr="00E141E6">
        <w:rPr>
          <w:color w:val="000000"/>
          <w:spacing w:val="-3"/>
          <w:sz w:val="20"/>
          <w:szCs w:val="20"/>
        </w:rPr>
        <w:t>«Управление социальной защит</w:t>
      </w:r>
      <w:r>
        <w:rPr>
          <w:color w:val="000000"/>
          <w:spacing w:val="-3"/>
          <w:sz w:val="20"/>
          <w:szCs w:val="20"/>
        </w:rPr>
        <w:t xml:space="preserve">ы населения </w:t>
      </w:r>
      <w:r w:rsidRPr="00E141E6"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>Эртильского района »</w:t>
      </w:r>
    </w:p>
    <w:p w:rsidR="004A31E7" w:rsidRPr="00E141E6" w:rsidRDefault="004A31E7" w:rsidP="00E46AF1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                                                                                                    В.И. Федюнину </w:t>
      </w:r>
    </w:p>
    <w:p w:rsidR="004A31E7" w:rsidRDefault="004A31E7" w:rsidP="00FC049E">
      <w:pPr>
        <w:shd w:val="clear" w:color="auto" w:fill="FFFFFF"/>
        <w:tabs>
          <w:tab w:val="left" w:leader="underscore" w:pos="2472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                                                                                           </w:t>
      </w:r>
      <w:r w:rsidRPr="00DF02BD">
        <w:rPr>
          <w:color w:val="000000"/>
          <w:spacing w:val="-4"/>
          <w:sz w:val="22"/>
          <w:szCs w:val="22"/>
        </w:rPr>
        <w:t>от ________________</w:t>
      </w:r>
      <w:r>
        <w:rPr>
          <w:color w:val="000000"/>
          <w:spacing w:val="-4"/>
          <w:sz w:val="22"/>
          <w:szCs w:val="22"/>
        </w:rPr>
        <w:t>_____________</w:t>
      </w:r>
      <w:r w:rsidRPr="00DF02BD">
        <w:rPr>
          <w:color w:val="000000"/>
          <w:spacing w:val="-4"/>
          <w:sz w:val="22"/>
          <w:szCs w:val="22"/>
        </w:rPr>
        <w:t>__________</w:t>
      </w:r>
    </w:p>
    <w:p w:rsidR="004A31E7" w:rsidRPr="00DF02BD" w:rsidRDefault="004A31E7" w:rsidP="00FC049E">
      <w:pPr>
        <w:shd w:val="clear" w:color="auto" w:fill="FFFFFF"/>
        <w:tabs>
          <w:tab w:val="left" w:leader="underscore" w:pos="2472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   ________________________________________</w:t>
      </w:r>
    </w:p>
    <w:p w:rsidR="004A31E7" w:rsidRDefault="004A31E7" w:rsidP="00FC049E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зарегистрированного по адресу:_____________</w:t>
      </w:r>
    </w:p>
    <w:p w:rsidR="004A31E7" w:rsidRDefault="004A31E7" w:rsidP="00FC049E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________________________________________</w:t>
      </w:r>
    </w:p>
    <w:p w:rsidR="004A31E7" w:rsidRPr="00DF02BD" w:rsidRDefault="004A31E7" w:rsidP="00261DC1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____________________________________</w:t>
      </w:r>
    </w:p>
    <w:p w:rsidR="004A31E7" w:rsidRDefault="004A31E7" w:rsidP="00FC049E">
      <w:pPr>
        <w:tabs>
          <w:tab w:val="left" w:pos="5625"/>
        </w:tabs>
      </w:pPr>
    </w:p>
    <w:p w:rsidR="004A31E7" w:rsidRDefault="004A31E7" w:rsidP="00FC049E"/>
    <w:p w:rsidR="004A31E7" w:rsidRDefault="004A31E7" w:rsidP="00FC049E">
      <w:pPr>
        <w:tabs>
          <w:tab w:val="left" w:pos="2700"/>
        </w:tabs>
        <w:jc w:val="center"/>
      </w:pPr>
      <w:r>
        <w:t>ЗАЯВЛЕНИЕ</w:t>
      </w:r>
    </w:p>
    <w:p w:rsidR="004A31E7" w:rsidRDefault="004A31E7" w:rsidP="00FC049E"/>
    <w:p w:rsidR="004A31E7" w:rsidRDefault="004A31E7" w:rsidP="00FC049E"/>
    <w:p w:rsidR="004A31E7" w:rsidRDefault="004A31E7" w:rsidP="00FC049E">
      <w:r>
        <w:t xml:space="preserve">           Прошу ограничить размер субсидии на оплату жилого помещения и коммунальных услуг назначенной на период с «___»____________20__г по «___»__________20__г, суммой ___________ руб ______коп. </w:t>
      </w:r>
    </w:p>
    <w:p w:rsidR="004A31E7" w:rsidRDefault="004A31E7" w:rsidP="00FC049E">
      <w:r>
        <w:t>(  _____________________________________________________________ )ежемесячно.</w:t>
      </w:r>
    </w:p>
    <w:p w:rsidR="004A31E7" w:rsidRPr="00261DC1" w:rsidRDefault="004A31E7" w:rsidP="00FC049E">
      <w:pPr>
        <w:rPr>
          <w:sz w:val="16"/>
          <w:szCs w:val="16"/>
        </w:rPr>
      </w:pPr>
      <w:r w:rsidRPr="00261DC1">
        <w:rPr>
          <w:sz w:val="16"/>
          <w:szCs w:val="16"/>
        </w:rPr>
        <w:t xml:space="preserve">  сумма прописью</w:t>
      </w:r>
    </w:p>
    <w:p w:rsidR="004A31E7" w:rsidRDefault="004A31E7" w:rsidP="00261DC1">
      <w:pPr>
        <w:spacing w:line="360" w:lineRule="auto"/>
        <w:ind w:left="5387" w:hanging="538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дата«___»____________201__г</w:t>
      </w:r>
    </w:p>
    <w:p w:rsidR="004A31E7" w:rsidRDefault="004A31E7" w:rsidP="00261DC1">
      <w:pPr>
        <w:ind w:left="5387" w:hanging="5387"/>
      </w:pPr>
      <w:r>
        <w:t>_______   /____________________</w:t>
      </w:r>
    </w:p>
    <w:p w:rsidR="004A31E7" w:rsidRPr="00261DC1" w:rsidRDefault="004A31E7" w:rsidP="00261DC1">
      <w:pPr>
        <w:tabs>
          <w:tab w:val="left" w:pos="708"/>
          <w:tab w:val="left" w:pos="3570"/>
        </w:tabs>
        <w:rPr>
          <w:sz w:val="16"/>
          <w:szCs w:val="16"/>
        </w:rPr>
      </w:pPr>
      <w:r w:rsidRPr="00261DC1">
        <w:rPr>
          <w:sz w:val="16"/>
          <w:szCs w:val="16"/>
        </w:rPr>
        <w:t xml:space="preserve">подпись                расшифровка  подписи </w:t>
      </w:r>
    </w:p>
    <w:p w:rsidR="004A31E7" w:rsidRDefault="004A31E7" w:rsidP="00E904DB">
      <w:pPr>
        <w:spacing w:line="360" w:lineRule="auto"/>
      </w:pPr>
      <w:bookmarkStart w:id="0" w:name="_GoBack"/>
      <w:bookmarkEnd w:id="0"/>
    </w:p>
    <w:p w:rsidR="004A31E7" w:rsidRDefault="004A31E7" w:rsidP="006B6C0F">
      <w:pPr>
        <w:spacing w:line="360" w:lineRule="auto"/>
      </w:pPr>
      <w:r>
        <w:tab/>
      </w:r>
    </w:p>
    <w:p w:rsidR="004A31E7" w:rsidRDefault="004A31E7" w:rsidP="006B6C0F">
      <w:pPr>
        <w:spacing w:line="360" w:lineRule="auto"/>
        <w:ind w:left="5387" w:hanging="5387"/>
      </w:pPr>
    </w:p>
    <w:p w:rsidR="004A31E7" w:rsidRDefault="004A31E7" w:rsidP="006B6C0F">
      <w:pPr>
        <w:spacing w:line="360" w:lineRule="auto"/>
        <w:ind w:left="5387" w:hanging="5387"/>
      </w:pPr>
    </w:p>
    <w:p w:rsidR="004A31E7" w:rsidRDefault="004A31E7" w:rsidP="006B6C0F">
      <w:pPr>
        <w:spacing w:line="360" w:lineRule="auto"/>
        <w:ind w:left="5387" w:hanging="5387"/>
      </w:pPr>
    </w:p>
    <w:p w:rsidR="004A31E7" w:rsidRDefault="004A31E7" w:rsidP="006B6C0F">
      <w:pPr>
        <w:spacing w:line="360" w:lineRule="auto"/>
        <w:ind w:left="5387" w:hanging="5387"/>
      </w:pPr>
    </w:p>
    <w:p w:rsidR="004A31E7" w:rsidRDefault="004A31E7" w:rsidP="006B6C0F">
      <w:pPr>
        <w:spacing w:line="360" w:lineRule="auto"/>
        <w:ind w:left="5387" w:hanging="5387"/>
      </w:pPr>
    </w:p>
    <w:p w:rsidR="004A31E7" w:rsidRDefault="004A31E7" w:rsidP="006B6C0F">
      <w:pPr>
        <w:spacing w:line="360" w:lineRule="auto"/>
        <w:ind w:left="5387" w:hanging="5387"/>
      </w:pPr>
    </w:p>
    <w:p w:rsidR="004A31E7" w:rsidRDefault="004A31E7" w:rsidP="006B6C0F">
      <w:pPr>
        <w:spacing w:line="360" w:lineRule="auto"/>
        <w:ind w:left="5387" w:hanging="5387"/>
      </w:pPr>
    </w:p>
    <w:p w:rsidR="004A31E7" w:rsidRDefault="004A31E7" w:rsidP="006B6C0F">
      <w:pPr>
        <w:spacing w:line="360" w:lineRule="auto"/>
        <w:ind w:left="5387" w:hanging="5387"/>
      </w:pPr>
    </w:p>
    <w:p w:rsidR="004A31E7" w:rsidRPr="00261DC1" w:rsidRDefault="004A31E7" w:rsidP="00D710BE">
      <w:pPr>
        <w:spacing w:line="360" w:lineRule="auto"/>
        <w:ind w:left="5387" w:hanging="5387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31E7" w:rsidRDefault="004A31E7" w:rsidP="00E904DB">
      <w:pPr>
        <w:spacing w:line="360" w:lineRule="auto"/>
      </w:pPr>
    </w:p>
    <w:p w:rsidR="004A31E7" w:rsidRDefault="004A31E7" w:rsidP="00E904DB">
      <w:pPr>
        <w:spacing w:line="360" w:lineRule="auto"/>
      </w:pPr>
    </w:p>
    <w:p w:rsidR="004A31E7" w:rsidRDefault="004A31E7" w:rsidP="00E904DB">
      <w:pPr>
        <w:spacing w:line="360" w:lineRule="auto"/>
      </w:pPr>
    </w:p>
    <w:p w:rsidR="004A31E7" w:rsidRDefault="004A31E7" w:rsidP="00E904DB">
      <w:pPr>
        <w:spacing w:line="360" w:lineRule="auto"/>
      </w:pPr>
    </w:p>
    <w:p w:rsidR="004A31E7" w:rsidRDefault="004A31E7" w:rsidP="00E904DB">
      <w:pPr>
        <w:spacing w:line="360" w:lineRule="auto"/>
      </w:pPr>
    </w:p>
    <w:p w:rsidR="004A31E7" w:rsidRDefault="004A31E7" w:rsidP="00E904DB">
      <w:pPr>
        <w:spacing w:line="360" w:lineRule="auto"/>
      </w:pPr>
    </w:p>
    <w:p w:rsidR="004A31E7" w:rsidRPr="00E904DB" w:rsidRDefault="004A31E7" w:rsidP="00E904DB">
      <w:pPr>
        <w:spacing w:line="360" w:lineRule="auto"/>
      </w:pPr>
    </w:p>
    <w:sectPr w:rsidR="004A31E7" w:rsidRPr="00E904DB" w:rsidSect="00A6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4DB"/>
    <w:rsid w:val="0002338E"/>
    <w:rsid w:val="00024A17"/>
    <w:rsid w:val="00115A2B"/>
    <w:rsid w:val="00127BA0"/>
    <w:rsid w:val="001747C5"/>
    <w:rsid w:val="00174BAF"/>
    <w:rsid w:val="00181390"/>
    <w:rsid w:val="00193569"/>
    <w:rsid w:val="001B1D63"/>
    <w:rsid w:val="001F6CEA"/>
    <w:rsid w:val="00203C4D"/>
    <w:rsid w:val="00211375"/>
    <w:rsid w:val="00212888"/>
    <w:rsid w:val="00261DC1"/>
    <w:rsid w:val="0036128F"/>
    <w:rsid w:val="004A31E7"/>
    <w:rsid w:val="004A4E47"/>
    <w:rsid w:val="005A4C77"/>
    <w:rsid w:val="005B1EDD"/>
    <w:rsid w:val="005B240F"/>
    <w:rsid w:val="005D7EE1"/>
    <w:rsid w:val="0060154C"/>
    <w:rsid w:val="006161E3"/>
    <w:rsid w:val="006B6C0F"/>
    <w:rsid w:val="00702FD1"/>
    <w:rsid w:val="007C2C35"/>
    <w:rsid w:val="007D32DF"/>
    <w:rsid w:val="007D5A83"/>
    <w:rsid w:val="0096503C"/>
    <w:rsid w:val="00A00CEC"/>
    <w:rsid w:val="00A57003"/>
    <w:rsid w:val="00A61FB9"/>
    <w:rsid w:val="00A93BB7"/>
    <w:rsid w:val="00B13870"/>
    <w:rsid w:val="00B41B1A"/>
    <w:rsid w:val="00BA17D2"/>
    <w:rsid w:val="00BE35F0"/>
    <w:rsid w:val="00C14C5B"/>
    <w:rsid w:val="00C25187"/>
    <w:rsid w:val="00C44888"/>
    <w:rsid w:val="00C46625"/>
    <w:rsid w:val="00CA3D9D"/>
    <w:rsid w:val="00D1086D"/>
    <w:rsid w:val="00D27138"/>
    <w:rsid w:val="00D710BE"/>
    <w:rsid w:val="00DE69E4"/>
    <w:rsid w:val="00DF02BD"/>
    <w:rsid w:val="00DF1EE3"/>
    <w:rsid w:val="00E141E6"/>
    <w:rsid w:val="00E45DFE"/>
    <w:rsid w:val="00E46AF1"/>
    <w:rsid w:val="00E751D2"/>
    <w:rsid w:val="00E904DB"/>
    <w:rsid w:val="00E945E4"/>
    <w:rsid w:val="00EA3ABD"/>
    <w:rsid w:val="00F06A6F"/>
    <w:rsid w:val="00F07686"/>
    <w:rsid w:val="00F136D4"/>
    <w:rsid w:val="00F376E7"/>
    <w:rsid w:val="00F82126"/>
    <w:rsid w:val="00FA2959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4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1</Pages>
  <Words>201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52</cp:revision>
  <cp:lastPrinted>2019-10-04T05:52:00Z</cp:lastPrinted>
  <dcterms:created xsi:type="dcterms:W3CDTF">2008-05-14T05:37:00Z</dcterms:created>
  <dcterms:modified xsi:type="dcterms:W3CDTF">2021-08-19T12:40:00Z</dcterms:modified>
</cp:coreProperties>
</file>