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30" w:type="dxa"/>
        <w:tblInd w:w="3822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6630"/>
      </w:tblGrid>
      <w:tr w:rsidR="00260AE5" w:rsidRPr="002253B5">
        <w:trPr>
          <w:trHeight w:val="295"/>
        </w:trPr>
        <w:tc>
          <w:tcPr>
            <w:tcW w:w="6630" w:type="dxa"/>
            <w:vAlign w:val="bottom"/>
          </w:tcPr>
          <w:p w:rsidR="00260AE5" w:rsidRPr="002253B5" w:rsidRDefault="00260AE5">
            <w:pPr>
              <w:spacing w:after="0" w:line="240" w:lineRule="auto"/>
            </w:pPr>
            <w:r w:rsidRPr="002253B5">
              <w:rPr>
                <w:rFonts w:ascii="Times New Roman" w:hAnsi="Times New Roman" w:cs="Times New Roman"/>
                <w:bCs/>
                <w:sz w:val="18"/>
                <w:szCs w:val="18"/>
              </w:rPr>
              <w:t>Директору</w:t>
            </w:r>
            <w:r w:rsidRPr="002253B5">
              <w:rPr>
                <w:rFonts w:ascii="Times New Roman" w:hAnsi="Times New Roman" w:cs="Times New Roman"/>
                <w:sz w:val="18"/>
                <w:szCs w:val="18"/>
              </w:rPr>
              <w:t xml:space="preserve"> КУВО "УСЗН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Эртильского района</w:t>
            </w:r>
            <w:r w:rsidRPr="002253B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260AE5" w:rsidRPr="002253B5">
        <w:trPr>
          <w:trHeight w:val="140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(городского округа г.Нововоронеж, Борисоглебского городского округа, района г. Воронежа и Воронежской области)</w:t>
            </w:r>
          </w:p>
        </w:tc>
      </w:tr>
      <w:tr w:rsidR="00260AE5" w:rsidRPr="002253B5">
        <w:trPr>
          <w:trHeight w:val="294"/>
        </w:trPr>
        <w:tc>
          <w:tcPr>
            <w:tcW w:w="6630" w:type="dxa"/>
            <w:vAlign w:val="bottom"/>
          </w:tcPr>
          <w:p w:rsidR="00260AE5" w:rsidRPr="00046955" w:rsidRDefault="00260AE5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Федюнину Владимиру Ивановичу</w:t>
            </w:r>
          </w:p>
        </w:tc>
      </w:tr>
      <w:tr w:rsidR="00260AE5" w:rsidRPr="002253B5">
        <w:trPr>
          <w:trHeight w:val="170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ind w:right="-1" w:firstLine="176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(Ф.И.О. директора  КУ ВО «УСЗН»)</w:t>
            </w:r>
          </w:p>
        </w:tc>
      </w:tr>
      <w:tr w:rsidR="00260AE5" w:rsidRPr="002253B5">
        <w:trPr>
          <w:trHeight w:hRule="exact" w:val="295"/>
        </w:trPr>
        <w:tc>
          <w:tcPr>
            <w:tcW w:w="6630" w:type="dxa"/>
            <w:vAlign w:val="bottom"/>
          </w:tcPr>
          <w:p w:rsidR="00260AE5" w:rsidRPr="002253B5" w:rsidRDefault="00260AE5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0AE5" w:rsidRPr="002253B5">
        <w:trPr>
          <w:trHeight w:val="170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(Ф.И.О. заявителя указывается полностью)</w:t>
            </w:r>
          </w:p>
        </w:tc>
      </w:tr>
      <w:tr w:rsidR="00260AE5" w:rsidRPr="002253B5">
        <w:trPr>
          <w:trHeight w:val="295"/>
        </w:trPr>
        <w:tc>
          <w:tcPr>
            <w:tcW w:w="6630" w:type="dxa"/>
            <w:vAlign w:val="bottom"/>
          </w:tcPr>
          <w:p w:rsidR="00260AE5" w:rsidRPr="002253B5" w:rsidRDefault="00260A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зарегистрированного (ой) по адресу: </w:t>
            </w:r>
          </w:p>
        </w:tc>
      </w:tr>
      <w:tr w:rsidR="00260AE5" w:rsidRPr="002253B5">
        <w:trPr>
          <w:trHeight w:val="145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(индекс, адрес  места жительства (пребывания), телефон)</w:t>
            </w:r>
          </w:p>
        </w:tc>
      </w:tr>
      <w:tr w:rsidR="00260AE5" w:rsidRPr="002253B5">
        <w:trPr>
          <w:trHeight w:val="132"/>
        </w:trPr>
        <w:tc>
          <w:tcPr>
            <w:tcW w:w="6630" w:type="dxa"/>
          </w:tcPr>
          <w:p w:rsidR="00260AE5" w:rsidRPr="002253B5" w:rsidRDefault="00260AE5">
            <w:pPr>
              <w:spacing w:after="0" w:line="240" w:lineRule="auto"/>
            </w:pPr>
            <w:r w:rsidRPr="002253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Паспорт гражданина РФ,                                                                                </w:t>
            </w:r>
          </w:p>
        </w:tc>
      </w:tr>
      <w:tr w:rsidR="00260AE5" w:rsidRPr="002253B5">
        <w:trPr>
          <w:trHeight w:val="132"/>
        </w:trPr>
        <w:tc>
          <w:tcPr>
            <w:tcW w:w="6630" w:type="dxa"/>
          </w:tcPr>
          <w:p w:rsidR="00260AE5" w:rsidRPr="002253B5" w:rsidRDefault="00260A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0AE5" w:rsidRPr="002253B5" w:rsidRDefault="00260A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0AE5" w:rsidRPr="002253B5">
        <w:trPr>
          <w:trHeight w:val="132"/>
        </w:trPr>
        <w:tc>
          <w:tcPr>
            <w:tcW w:w="6630" w:type="dxa"/>
          </w:tcPr>
          <w:p w:rsidR="00260AE5" w:rsidRPr="002253B5" w:rsidRDefault="00260A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0AE5" w:rsidRPr="002253B5" w:rsidRDefault="00260A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0AE5" w:rsidRPr="002253B5">
        <w:trPr>
          <w:trHeight w:val="224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(наименование и реквизиты документа, удостоверяющего личность)</w:t>
            </w:r>
          </w:p>
        </w:tc>
      </w:tr>
      <w:tr w:rsidR="00260AE5" w:rsidRPr="002253B5">
        <w:trPr>
          <w:trHeight w:hRule="exact" w:val="268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rPr>
          <w:trHeight w:val="305"/>
        </w:trPr>
        <w:tc>
          <w:tcPr>
            <w:tcW w:w="6630" w:type="dxa"/>
          </w:tcPr>
          <w:p w:rsidR="00260AE5" w:rsidRPr="002253B5" w:rsidRDefault="00260A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(наименование и реквизиты документа, подтверждающего полномочия законного представителя)</w:t>
            </w:r>
          </w:p>
        </w:tc>
      </w:tr>
    </w:tbl>
    <w:p w:rsidR="00260AE5" w:rsidRDefault="00260A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AE5" w:rsidRDefault="00260A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>заявление.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AE5" w:rsidRDefault="00260AE5">
      <w:pPr>
        <w:pStyle w:val="ConsPlusNonformat0"/>
        <w:ind w:firstLine="708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 xml:space="preserve">Прошу назначить мне пособие на ребенка по категории: </w:t>
      </w:r>
    </w:p>
    <w:p w:rsidR="00260AE5" w:rsidRDefault="00260AE5">
      <w:pPr>
        <w:pStyle w:val="ConsPlusNonformat0"/>
        <w:jc w:val="both"/>
        <w:rPr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>__________________________________________________________________________________________________________________</w:t>
      </w:r>
    </w:p>
    <w:tbl>
      <w:tblPr>
        <w:tblW w:w="10490" w:type="dxa"/>
        <w:tblInd w:w="-34" w:type="dxa"/>
        <w:tblBorders>
          <w:bottom w:val="single" w:sz="4" w:space="0" w:color="000000"/>
          <w:insideH w:val="single" w:sz="4" w:space="0" w:color="000000"/>
        </w:tblBorders>
        <w:tblLook w:val="00A0"/>
      </w:tblPr>
      <w:tblGrid>
        <w:gridCol w:w="10490"/>
      </w:tblGrid>
      <w:tr w:rsidR="00260AE5" w:rsidRPr="002253B5">
        <w:trPr>
          <w:trHeight w:hRule="exact" w:val="295"/>
        </w:trPr>
        <w:tc>
          <w:tcPr>
            <w:tcW w:w="10490" w:type="dxa"/>
            <w:vAlign w:val="bottom"/>
          </w:tcPr>
          <w:p w:rsidR="00260AE5" w:rsidRPr="002253B5" w:rsidRDefault="00260AE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0AE5" w:rsidRPr="002253B5">
        <w:trPr>
          <w:trHeight w:val="157"/>
        </w:trPr>
        <w:tc>
          <w:tcPr>
            <w:tcW w:w="10490" w:type="dxa"/>
            <w:vAlign w:val="bottom"/>
          </w:tcPr>
          <w:p w:rsidR="00260AE5" w:rsidRDefault="00260AE5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>(указать наименование льготной категории, фамилию, имя, отчество, дату рождения ребенка)</w:t>
            </w:r>
          </w:p>
        </w:tc>
      </w:tr>
      <w:tr w:rsidR="00260AE5" w:rsidRPr="002253B5">
        <w:trPr>
          <w:trHeight w:val="342"/>
        </w:trPr>
        <w:tc>
          <w:tcPr>
            <w:tcW w:w="10490" w:type="dxa"/>
            <w:vAlign w:val="bottom"/>
          </w:tcPr>
          <w:p w:rsidR="00260AE5" w:rsidRPr="002253B5" w:rsidRDefault="00260AE5">
            <w:pPr>
              <w:spacing w:after="0" w:line="240" w:lineRule="auto"/>
            </w:pPr>
            <w:r w:rsidRPr="002253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Пособие на ребенка ранее  </w:t>
            </w:r>
          </w:p>
        </w:tc>
      </w:tr>
      <w:tr w:rsidR="00260AE5" w:rsidRPr="002253B5">
        <w:trPr>
          <w:trHeight w:val="152"/>
        </w:trPr>
        <w:tc>
          <w:tcPr>
            <w:tcW w:w="10490" w:type="dxa"/>
            <w:vAlign w:val="bottom"/>
          </w:tcPr>
          <w:p w:rsidR="00260AE5" w:rsidRPr="002253B5" w:rsidRDefault="00260AE5">
            <w:pPr>
              <w:spacing w:after="0" w:line="240" w:lineRule="auto"/>
              <w:jc w:val="center"/>
            </w:pPr>
            <w:r w:rsidRPr="002253B5">
              <w:rPr>
                <w:rFonts w:ascii="Times New Roman" w:hAnsi="Times New Roman" w:cs="Times New Roman"/>
                <w:bCs/>
                <w:sz w:val="18"/>
                <w:szCs w:val="18"/>
              </w:rPr>
              <w:t>(назначалось, не назначалось-указать нужное)</w:t>
            </w:r>
          </w:p>
        </w:tc>
      </w:tr>
    </w:tbl>
    <w:p w:rsidR="00260AE5" w:rsidRDefault="00260AE5">
      <w:pPr>
        <w:pStyle w:val="ConsPlusNonformat0"/>
        <w:jc w:val="both"/>
        <w:rPr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 xml:space="preserve">Уведомление о принятом решении прошу направить </w:t>
      </w:r>
      <w:r>
        <w:rPr>
          <w:rFonts w:ascii="Times New Roman" w:hAnsi="Times New Roman" w:cs="Times New Roman"/>
          <w:bCs/>
          <w:u w:val="none"/>
        </w:rPr>
        <w:t>______________________________________________________________</w:t>
      </w:r>
    </w:p>
    <w:p w:rsidR="00260AE5" w:rsidRDefault="00260AE5">
      <w:pPr>
        <w:pStyle w:val="ConsPlusNonformat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Средства на выплату пособия на ребенка прошу перечислять через: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1.Структурное  подразделение  организации почтовой  связи </w:t>
      </w:r>
    </w:p>
    <w:p w:rsidR="00260AE5" w:rsidRDefault="00260AE5">
      <w:pPr>
        <w:pBdr>
          <w:bottom w:val="single" w:sz="4" w:space="2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 </w:t>
      </w:r>
    </w:p>
    <w:p w:rsidR="00260AE5" w:rsidRDefault="00260A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полное наименование и № почтового отделения)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2.Отделение кредитной организации банковской системы Российской Федерации: </w:t>
      </w:r>
    </w:p>
    <w:p w:rsidR="00260AE5" w:rsidRDefault="00260AE5">
      <w:pPr>
        <w:pBdr>
          <w:bottom w:val="single" w:sz="4" w:space="2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eastAsia="en-US"/>
        </w:rPr>
        <w:t xml:space="preserve">                                                                Вклад/Банковская карта, Доп.офис, </w:t>
      </w:r>
    </w:p>
    <w:p w:rsidR="00260AE5" w:rsidRDefault="00260A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полное наименование кредитной организации (филиала) и № лицевого счета)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0AE5" w:rsidRDefault="00260AE5">
      <w:pPr>
        <w:pStyle w:val="ConsPlusNonformat0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ab/>
        <w:t>В случае наступления обстоятельств, влияющих на изменение размера пособия на ребенка, а также обстоятельств, влекущих прекращение выплаты пособия на ребенка, обязуюсь сообщить о наступлении указанных обстоятельств в течение 14 рабочих дней с момента их наступления.</w:t>
      </w:r>
    </w:p>
    <w:p w:rsidR="00260AE5" w:rsidRDefault="00260AE5">
      <w:pPr>
        <w:pStyle w:val="ConsPlusNonformat0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ab/>
        <w:t>В случае переплаты пособия на ребенка обязуюсь добровольно вернуть денежные средства в соответствии с действующим законодательством.</w:t>
      </w:r>
    </w:p>
    <w:p w:rsidR="00260AE5" w:rsidRDefault="00260AE5">
      <w:pPr>
        <w:pStyle w:val="ConsPlusNonformat0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ab/>
        <w:t>Предупрежден(а) об ответственности за представление недостоверной информации.</w:t>
      </w:r>
    </w:p>
    <w:p w:rsidR="00260AE5" w:rsidRDefault="00260AE5">
      <w:pPr>
        <w:pStyle w:val="ConsPlusNonformat0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ab/>
        <w:t>Для назначения  пособия на ребенка мною представлены: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15"/>
        <w:gridCol w:w="4185"/>
        <w:gridCol w:w="43"/>
        <w:gridCol w:w="2113"/>
        <w:gridCol w:w="2992"/>
      </w:tblGrid>
      <w:tr w:rsidR="00260AE5" w:rsidRPr="002253B5">
        <w:tc>
          <w:tcPr>
            <w:tcW w:w="1014" w:type="dxa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N   </w:t>
            </w: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br/>
              <w:t xml:space="preserve">п/п  </w:t>
            </w:r>
          </w:p>
        </w:tc>
        <w:tc>
          <w:tcPr>
            <w:tcW w:w="4185" w:type="dxa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Наименование документа     </w:t>
            </w:r>
          </w:p>
        </w:tc>
        <w:tc>
          <w:tcPr>
            <w:tcW w:w="2156" w:type="dxa"/>
            <w:gridSpan w:val="2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Количество   </w:t>
            </w: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br/>
              <w:t xml:space="preserve">представленных </w:t>
            </w: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br/>
              <w:t xml:space="preserve">экземпляров  </w:t>
            </w:r>
          </w:p>
        </w:tc>
        <w:tc>
          <w:tcPr>
            <w:tcW w:w="2992" w:type="dxa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Количество  </w:t>
            </w: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br/>
              <w:t xml:space="preserve">листов    </w:t>
            </w: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1014" w:type="dxa"/>
          </w:tcPr>
          <w:p w:rsidR="00260AE5" w:rsidRDefault="00260AE5">
            <w:pPr>
              <w:pStyle w:val="a2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418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156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2992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5199" w:type="dxa"/>
            <w:gridSpan w:val="2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 </w:t>
            </w:r>
          </w:p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5148" w:type="dxa"/>
            <w:gridSpan w:val="3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260AE5" w:rsidRPr="002253B5">
        <w:tc>
          <w:tcPr>
            <w:tcW w:w="5199" w:type="dxa"/>
            <w:gridSpan w:val="2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Дата подачи заявления                   </w:t>
            </w:r>
          </w:p>
        </w:tc>
        <w:tc>
          <w:tcPr>
            <w:tcW w:w="5148" w:type="dxa"/>
            <w:gridSpan w:val="3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Подпись заявителя              </w:t>
            </w:r>
          </w:p>
        </w:tc>
      </w:tr>
      <w:tr w:rsidR="00260AE5" w:rsidRPr="002253B5">
        <w:tc>
          <w:tcPr>
            <w:tcW w:w="5242" w:type="dxa"/>
            <w:gridSpan w:val="3"/>
            <w:vMerge w:val="restart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Данные, указанные в заявлении, соответствуют документу, удостоверяющему личность. </w:t>
            </w:r>
          </w:p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105" w:type="dxa"/>
            <w:gridSpan w:val="2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  <w:u w:val="none"/>
              </w:rPr>
              <w:t xml:space="preserve">Должность, Ф.И.О. (полностью и подпись) специалиста, принявшего заявление и документы </w:t>
            </w:r>
          </w:p>
        </w:tc>
      </w:tr>
      <w:tr w:rsidR="00260AE5" w:rsidRPr="002253B5">
        <w:tc>
          <w:tcPr>
            <w:tcW w:w="5242" w:type="dxa"/>
            <w:gridSpan w:val="3"/>
            <w:vMerge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5105" w:type="dxa"/>
            <w:gridSpan w:val="2"/>
          </w:tcPr>
          <w:p w:rsidR="00260AE5" w:rsidRDefault="00260AE5">
            <w:pPr>
              <w:pStyle w:val="a0"/>
              <w:jc w:val="left"/>
              <w:rPr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260AE5" w:rsidRPr="002253B5" w:rsidRDefault="00260AE5"/>
        </w:tc>
      </w:tr>
    </w:tbl>
    <w:p w:rsidR="00260AE5" w:rsidRDefault="00260AE5">
      <w:pPr>
        <w:pStyle w:val="ConsPlusNonformat0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>Заявление зарегистрировано в специальном журнале  регистрации заявлений и решений «_______» _______ 20____ года</w:t>
      </w:r>
    </w:p>
    <w:p w:rsidR="00260AE5" w:rsidRDefault="00260AE5">
      <w:pPr>
        <w:pStyle w:val="a1"/>
        <w:jc w:val="both"/>
        <w:rPr>
          <w:rFonts w:ascii="Times New Roman" w:hAnsi="Times New Roman" w:cs="Times New Roman"/>
          <w:sz w:val="18"/>
          <w:szCs w:val="18"/>
          <w:u w:val="none"/>
        </w:rPr>
      </w:pPr>
      <w:r>
        <w:rPr>
          <w:rFonts w:ascii="Times New Roman" w:hAnsi="Times New Roman" w:cs="Times New Roman"/>
          <w:sz w:val="18"/>
          <w:szCs w:val="18"/>
          <w:u w:val="none"/>
        </w:rPr>
        <w:t xml:space="preserve">Регистрационный номер заявления № </w:t>
      </w:r>
    </w:p>
    <w:p w:rsidR="00260AE5" w:rsidRDefault="00260AE5">
      <w:pPr>
        <w:pStyle w:val="a1"/>
        <w:jc w:val="center"/>
        <w:rPr>
          <w:rFonts w:ascii="Times New Roman" w:hAnsi="Times New Roman" w:cs="Times New Roman"/>
          <w:bCs/>
          <w:sz w:val="14"/>
          <w:szCs w:val="14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-------------------------------------------------------------------------------------------------------------------------------------------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>Приложение</w:t>
      </w:r>
    </w:p>
    <w:p w:rsidR="00260AE5" w:rsidRDefault="00260AE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 заявлению </w:t>
      </w:r>
    </w:p>
    <w:tbl>
      <w:tblPr>
        <w:tblW w:w="1044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0"/>
      </w:tblGrid>
      <w:tr w:rsidR="00260AE5" w:rsidRPr="002253B5" w:rsidTr="002253B5">
        <w:tc>
          <w:tcPr>
            <w:tcW w:w="10440" w:type="dxa"/>
            <w:tcBorders>
              <w:top w:val="nil"/>
              <w:left w:val="nil"/>
              <w:right w:val="nil"/>
            </w:tcBorders>
          </w:tcPr>
          <w:p w:rsidR="00260AE5" w:rsidRPr="002253B5" w:rsidRDefault="00260AE5" w:rsidP="002253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</w:t>
            </w:r>
          </w:p>
        </w:tc>
      </w:tr>
      <w:tr w:rsidR="00260AE5" w:rsidRPr="002253B5" w:rsidTr="002253B5">
        <w:tc>
          <w:tcPr>
            <w:tcW w:w="10440" w:type="dxa"/>
            <w:tcBorders>
              <w:left w:val="nil"/>
              <w:right w:val="nil"/>
            </w:tcBorders>
          </w:tcPr>
          <w:p w:rsidR="00260AE5" w:rsidRPr="002253B5" w:rsidRDefault="00260AE5" w:rsidP="002253B5">
            <w:pPr>
              <w:spacing w:after="0" w:line="240" w:lineRule="auto"/>
              <w:jc w:val="center"/>
              <w:rPr>
                <w:bCs/>
                <w:sz w:val="20"/>
                <w:szCs w:val="20"/>
                <w:u w:val="single"/>
              </w:rPr>
            </w:pPr>
          </w:p>
        </w:tc>
      </w:tr>
      <w:tr w:rsidR="00260AE5" w:rsidRPr="002253B5" w:rsidTr="002253B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60AE5" w:rsidRPr="002253B5" w:rsidRDefault="00260AE5" w:rsidP="00225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53B5">
              <w:rPr>
                <w:rFonts w:ascii="Times New Roman" w:hAnsi="Times New Roman" w:cs="Times New Roman"/>
                <w:sz w:val="18"/>
                <w:szCs w:val="18"/>
              </w:rPr>
              <w:t>(указать полностью фамилию, имя, отчество)</w:t>
            </w:r>
          </w:p>
        </w:tc>
      </w:tr>
    </w:tbl>
    <w:p w:rsidR="00260AE5" w:rsidRDefault="00260AE5">
      <w:pPr>
        <w:pStyle w:val="a1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для назначения пособия на ребенка дополнительно сообщаю следующие сведения:</w:t>
      </w:r>
    </w:p>
    <w:p w:rsidR="00260AE5" w:rsidRDefault="00260AE5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1. Фамилия, имя, отчество ребенка  (детей) с указанием года рождения, на которого (ых) назначается пособие на ребенка:  </w:t>
      </w:r>
    </w:p>
    <w:tbl>
      <w:tblPr>
        <w:tblW w:w="1042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"/>
        <w:gridCol w:w="6660"/>
        <w:gridCol w:w="420"/>
        <w:gridCol w:w="2385"/>
        <w:gridCol w:w="555"/>
      </w:tblGrid>
      <w:tr w:rsidR="00260AE5" w:rsidRPr="002253B5" w:rsidTr="002253B5">
        <w:tc>
          <w:tcPr>
            <w:tcW w:w="40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</w:tr>
      <w:tr w:rsidR="00260AE5" w:rsidRPr="002253B5" w:rsidTr="002253B5">
        <w:tc>
          <w:tcPr>
            <w:tcW w:w="40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</w:tr>
      <w:tr w:rsidR="00260AE5" w:rsidRPr="002253B5" w:rsidTr="002253B5">
        <w:tc>
          <w:tcPr>
            <w:tcW w:w="40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</w:tr>
      <w:tr w:rsidR="00260AE5" w:rsidRPr="002253B5" w:rsidTr="002253B5">
        <w:tc>
          <w:tcPr>
            <w:tcW w:w="40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666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420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</w:tcPr>
          <w:p w:rsidR="00260AE5" w:rsidRPr="002253B5" w:rsidRDefault="00260AE5" w:rsidP="002253B5">
            <w:pPr>
              <w:pStyle w:val="ConsPlusNonformat0"/>
              <w:widowControl/>
              <w:jc w:val="both"/>
              <w:rPr>
                <w:rFonts w:ascii="Calibri" w:hAnsi="Calibri" w:cs="Calibri"/>
              </w:rPr>
            </w:pPr>
          </w:p>
        </w:tc>
      </w:tr>
    </w:tbl>
    <w:p w:rsidR="00260AE5" w:rsidRDefault="00260AE5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60AE5" w:rsidRDefault="00260AE5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2. Состав семьи, учитываемый  при  исчислении  величины  среднедушевого дохода для назначения пособия на ребенка:  </w:t>
      </w:r>
    </w:p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54"/>
        <w:gridCol w:w="2319"/>
        <w:gridCol w:w="1401"/>
        <w:gridCol w:w="1610"/>
        <w:gridCol w:w="1736"/>
        <w:gridCol w:w="2270"/>
      </w:tblGrid>
      <w:tr w:rsidR="00260AE5" w:rsidRPr="002253B5">
        <w:tc>
          <w:tcPr>
            <w:tcW w:w="540" w:type="dxa"/>
          </w:tcPr>
          <w:p w:rsidR="00260AE5" w:rsidRDefault="00260AE5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br/>
              <w:t>п/п</w:t>
            </w:r>
          </w:p>
        </w:tc>
        <w:tc>
          <w:tcPr>
            <w:tcW w:w="2579" w:type="dxa"/>
          </w:tcPr>
          <w:p w:rsidR="00260AE5" w:rsidRDefault="00260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Фамилия, имя, отчество членов семьи</w:t>
            </w:r>
          </w:p>
        </w:tc>
        <w:tc>
          <w:tcPr>
            <w:tcW w:w="1417" w:type="dxa"/>
          </w:tcPr>
          <w:p w:rsidR="00260AE5" w:rsidRDefault="00260AE5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отношения</w:t>
            </w:r>
          </w:p>
        </w:tc>
        <w:tc>
          <w:tcPr>
            <w:tcW w:w="1701" w:type="dxa"/>
          </w:tcPr>
          <w:p w:rsidR="00260AE5" w:rsidRDefault="00260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рождения</w:t>
            </w:r>
          </w:p>
        </w:tc>
        <w:tc>
          <w:tcPr>
            <w:tcW w:w="1755" w:type="dxa"/>
          </w:tcPr>
          <w:p w:rsidR="00260AE5" w:rsidRDefault="00260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Наличие инвалидности</w:t>
            </w:r>
          </w:p>
        </w:tc>
        <w:tc>
          <w:tcPr>
            <w:tcW w:w="2497" w:type="dxa"/>
          </w:tcPr>
          <w:p w:rsidR="00260AE5" w:rsidRDefault="00260A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none"/>
              </w:rPr>
              <w:t>Виды доходов членов семьи за 3 последних месяца</w:t>
            </w: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  <w:p w:rsidR="00260AE5" w:rsidRPr="002253B5" w:rsidRDefault="00260AE5"/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Заявитель</w:t>
            </w: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          </w:t>
            </w: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          </w:t>
            </w: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60AE5" w:rsidRPr="002253B5">
        <w:tc>
          <w:tcPr>
            <w:tcW w:w="540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579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417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260AE5" w:rsidRDefault="00260AE5">
            <w:pPr>
              <w:pStyle w:val="a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1755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2497" w:type="dxa"/>
          </w:tcPr>
          <w:p w:rsidR="00260AE5" w:rsidRDefault="00260AE5">
            <w:pPr>
              <w:pStyle w:val="a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</w:tbl>
    <w:p w:rsidR="00260AE5" w:rsidRDefault="00260AE5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>3. Дополнительные сведения_____________________________________________________________________</w:t>
      </w:r>
    </w:p>
    <w:p w:rsidR="00260AE5" w:rsidRDefault="00260AE5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</w:t>
      </w:r>
    </w:p>
    <w:p w:rsidR="00260AE5" w:rsidRDefault="00260AE5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</w:t>
      </w:r>
    </w:p>
    <w:p w:rsidR="00260AE5" w:rsidRDefault="00260AE5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 </w:t>
      </w:r>
    </w:p>
    <w:p w:rsidR="00260AE5" w:rsidRDefault="00260A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(сведения о наличии подсобного хозяйства, алиментах, дополнительных источниках доходов)</w:t>
      </w:r>
    </w:p>
    <w:p w:rsidR="00260AE5" w:rsidRDefault="00260A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49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533"/>
        <w:gridCol w:w="4957"/>
      </w:tblGrid>
      <w:tr w:rsidR="00260AE5" w:rsidRPr="002253B5">
        <w:trPr>
          <w:cantSplit/>
          <w:trHeight w:val="240"/>
        </w:trPr>
        <w:tc>
          <w:tcPr>
            <w:tcW w:w="5532" w:type="dxa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4957" w:type="dxa"/>
          </w:tcPr>
          <w:p w:rsidR="00260AE5" w:rsidRPr="002253B5" w:rsidRDefault="00260AE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260AE5" w:rsidRPr="002253B5">
        <w:trPr>
          <w:cantSplit/>
          <w:trHeight w:val="240"/>
        </w:trPr>
        <w:tc>
          <w:tcPr>
            <w:tcW w:w="5532" w:type="dxa"/>
          </w:tcPr>
          <w:p w:rsidR="00260AE5" w:rsidRPr="002253B5" w:rsidRDefault="0026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253B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Дата                    </w:t>
            </w:r>
          </w:p>
        </w:tc>
        <w:tc>
          <w:tcPr>
            <w:tcW w:w="4957" w:type="dxa"/>
          </w:tcPr>
          <w:p w:rsidR="00260AE5" w:rsidRPr="002253B5" w:rsidRDefault="00260AE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253B5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Подпись заявителя              </w:t>
            </w:r>
          </w:p>
        </w:tc>
      </w:tr>
    </w:tbl>
    <w:p w:rsidR="00260AE5" w:rsidRDefault="00260AE5">
      <w:pPr>
        <w:spacing w:after="0" w:line="240" w:lineRule="auto"/>
        <w:rPr>
          <w:rFonts w:ascii="Times New Roman" w:hAnsi="Times New Roman" w:cs="Times New Roman"/>
        </w:rPr>
      </w:pPr>
    </w:p>
    <w:p w:rsidR="00260AE5" w:rsidRDefault="00260AE5">
      <w:pPr>
        <w:spacing w:after="0" w:line="240" w:lineRule="auto"/>
      </w:pPr>
    </w:p>
    <w:p w:rsidR="00260AE5" w:rsidRDefault="00260AE5">
      <w:pPr>
        <w:spacing w:after="0" w:line="240" w:lineRule="auto"/>
      </w:pPr>
    </w:p>
    <w:sectPr w:rsidR="00260AE5" w:rsidSect="005C25EE">
      <w:pgSz w:w="11906" w:h="16838"/>
      <w:pgMar w:top="426" w:right="567" w:bottom="284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EE"/>
    <w:rsid w:val="00046955"/>
    <w:rsid w:val="002253B5"/>
    <w:rsid w:val="00260AE5"/>
    <w:rsid w:val="002A1CF2"/>
    <w:rsid w:val="005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sPlusNonformat">
    <w:name w:val="ConsPlusNonformat Знак"/>
    <w:uiPriority w:val="99"/>
    <w:locked/>
    <w:rPr>
      <w:rFonts w:ascii="Courier New" w:hAnsi="Courier New"/>
      <w:sz w:val="20"/>
      <w:u w:val="single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5C25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5E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B06"/>
  </w:style>
  <w:style w:type="paragraph" w:styleId="List">
    <w:name w:val="List"/>
    <w:basedOn w:val="BodyText"/>
    <w:uiPriority w:val="99"/>
    <w:rsid w:val="005C25EE"/>
    <w:rPr>
      <w:rFonts w:cs="Lucida Sans"/>
    </w:rPr>
  </w:style>
  <w:style w:type="paragraph" w:styleId="Caption">
    <w:name w:val="caption"/>
    <w:basedOn w:val="Normal"/>
    <w:uiPriority w:val="99"/>
    <w:qFormat/>
    <w:rsid w:val="005C25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5C25EE"/>
    <w:pPr>
      <w:suppressLineNumbers/>
    </w:pPr>
    <w:rPr>
      <w:rFonts w:cs="Lucida Sans"/>
    </w:rPr>
  </w:style>
  <w:style w:type="paragraph" w:customStyle="1" w:styleId="a0">
    <w:name w:val="Нормальный (таблица)"/>
    <w:basedOn w:val="Normal"/>
    <w:next w:val="Normal"/>
    <w:uiPriority w:val="9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u w:val="single"/>
    </w:rPr>
  </w:style>
  <w:style w:type="paragraph" w:customStyle="1" w:styleId="a2">
    <w:name w:val="Прижатый влево"/>
    <w:basedOn w:val="Normal"/>
    <w:next w:val="Norma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ConsPlusNormal">
    <w:name w:val="ConsPlusNormal"/>
    <w:uiPriority w:val="99"/>
    <w:pPr>
      <w:widowControl w:val="0"/>
    </w:pPr>
    <w:rPr>
      <w:rFonts w:ascii="Arial" w:hAnsi="Arial" w:cs="Arial"/>
      <w:sz w:val="20"/>
      <w:szCs w:val="20"/>
      <w:u w:val="single"/>
    </w:rPr>
  </w:style>
  <w:style w:type="paragraph" w:customStyle="1" w:styleId="ConsPlusNonformat0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u w:val="single"/>
    </w:rPr>
  </w:style>
  <w:style w:type="paragraph" w:customStyle="1" w:styleId="ConsPlusCell">
    <w:name w:val="ConsPlusCell"/>
    <w:uiPriority w:val="99"/>
    <w:pPr>
      <w:widowControl w:val="0"/>
    </w:pPr>
    <w:rPr>
      <w:rFonts w:ascii="Arial" w:eastAsia="Times New Roman" w:hAnsi="Arial" w:cs="Arial"/>
      <w:sz w:val="20"/>
      <w:szCs w:val="2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2</Pages>
  <Words>630</Words>
  <Characters>3591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56</cp:revision>
  <cp:lastPrinted>2002-01-03T08:19:00Z</cp:lastPrinted>
  <dcterms:created xsi:type="dcterms:W3CDTF">2019-08-05T05:48:00Z</dcterms:created>
  <dcterms:modified xsi:type="dcterms:W3CDTF">2021-08-19T13:02:00Z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