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00" w:rsidRDefault="00941000"/>
    <w:tbl>
      <w:tblPr>
        <w:tblW w:w="11768" w:type="dxa"/>
        <w:tblCellMar>
          <w:left w:w="113" w:type="dxa"/>
        </w:tblCellMar>
        <w:tblLook w:val="01E0"/>
      </w:tblPr>
      <w:tblGrid>
        <w:gridCol w:w="5210"/>
        <w:gridCol w:w="6558"/>
      </w:tblGrid>
      <w:tr w:rsidR="00941000" w:rsidRPr="008C4251">
        <w:trPr>
          <w:trHeight w:val="3111"/>
        </w:trPr>
        <w:tc>
          <w:tcPr>
            <w:tcW w:w="5210" w:type="dxa"/>
          </w:tcPr>
          <w:p w:rsidR="00941000" w:rsidRPr="008C4251" w:rsidRDefault="0094100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000" w:rsidRPr="008C4251" w:rsidRDefault="0094100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7" w:type="dxa"/>
          </w:tcPr>
          <w:p w:rsidR="00941000" w:rsidRPr="008C4251" w:rsidRDefault="0094100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1">
              <w:rPr>
                <w:rFonts w:ascii="Times New Roman" w:hAnsi="Times New Roman" w:cs="Times New Roman"/>
                <w:sz w:val="24"/>
                <w:szCs w:val="24"/>
              </w:rPr>
              <w:t>Директору  казенного учреждения</w:t>
            </w:r>
          </w:p>
          <w:p w:rsidR="00941000" w:rsidRPr="008C4251" w:rsidRDefault="0094100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1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941000" w:rsidRPr="008C4251" w:rsidRDefault="0094100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1">
              <w:rPr>
                <w:rFonts w:ascii="Times New Roman" w:hAnsi="Times New Roman" w:cs="Times New Roman"/>
                <w:sz w:val="24"/>
                <w:szCs w:val="24"/>
              </w:rPr>
              <w:t>«Управление социальной защиты населения</w:t>
            </w:r>
          </w:p>
          <w:p w:rsidR="00941000" w:rsidRPr="008C4251" w:rsidRDefault="0094100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Эртильского района</w:t>
            </w:r>
            <w:r w:rsidRPr="008C42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1000" w:rsidRPr="008C4251" w:rsidRDefault="00941000">
            <w:pPr>
              <w:pStyle w:val="NoSpacing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В.И. Федюнину </w:t>
            </w:r>
          </w:p>
          <w:p w:rsidR="00941000" w:rsidRPr="008C4251" w:rsidRDefault="00941000">
            <w:pPr>
              <w:pStyle w:val="NoSpacing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C4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_______________________________________</w:t>
            </w:r>
          </w:p>
          <w:p w:rsidR="00941000" w:rsidRPr="008C4251" w:rsidRDefault="00941000">
            <w:pPr>
              <w:pStyle w:val="NoSpacing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C42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_________________________________________</w:t>
            </w:r>
          </w:p>
          <w:p w:rsidR="00941000" w:rsidRPr="008C4251" w:rsidRDefault="00941000">
            <w:pPr>
              <w:pStyle w:val="NoSpacing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C42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зарегистрированной (го) по адресу:__________</w:t>
            </w:r>
          </w:p>
          <w:p w:rsidR="00941000" w:rsidRPr="008C4251" w:rsidRDefault="0094100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2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________________________________________</w:t>
            </w:r>
          </w:p>
          <w:p w:rsidR="00941000" w:rsidRPr="008C4251" w:rsidRDefault="0094100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25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941000" w:rsidRPr="008C4251" w:rsidRDefault="00941000">
            <w:pPr>
              <w:rPr>
                <w:rFonts w:ascii="Times New Roman" w:hAnsi="Times New Roman" w:cs="Times New Roman"/>
              </w:rPr>
            </w:pPr>
            <w:r w:rsidRPr="008C4251">
              <w:rPr>
                <w:rFonts w:ascii="Times New Roman" w:hAnsi="Times New Roman" w:cs="Times New Roman"/>
              </w:rPr>
              <w:t>тел._________________________________________</w:t>
            </w:r>
          </w:p>
        </w:tc>
      </w:tr>
    </w:tbl>
    <w:p w:rsidR="00941000" w:rsidRDefault="00941000">
      <w:pPr>
        <w:tabs>
          <w:tab w:val="left" w:pos="270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41000" w:rsidRDefault="0094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справку о назначении государственной социальной помощи мне, моей семье для предоставления в __________________________________________________________________</w:t>
      </w:r>
    </w:p>
    <w:p w:rsidR="00941000" w:rsidRDefault="009410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учебного заведения)</w:t>
      </w:r>
    </w:p>
    <w:p w:rsidR="00941000" w:rsidRDefault="00941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941000" w:rsidRDefault="00941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1000" w:rsidRDefault="00941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назначения государственной социальной стипендии.</w:t>
      </w:r>
    </w:p>
    <w:p w:rsidR="00941000" w:rsidRDefault="00941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1000" w:rsidRDefault="0094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Подтверждаю свое согласие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16"/>
            <w:szCs w:val="16"/>
          </w:rPr>
          <w:t>2006 г</w:t>
        </w:r>
      </w:smartTag>
      <w:r>
        <w:rPr>
          <w:rFonts w:ascii="Times New Roman" w:hAnsi="Times New Roman" w:cs="Times New Roman"/>
          <w:sz w:val="16"/>
          <w:szCs w:val="16"/>
        </w:rPr>
        <w:t>. № 152-ФЗ "О персональных данных" на автоматизированную, а также без использования средств автоматизации обработку и  использование моих персональных данных, персональных данных представляемого  мною  лица (в случае, если заявитель является законным представителем или представителем по доверенности), в том числе данных: документа удостоверяющего личность, номеров СНИЛС, ИНН и иных персональных данных, в целях предоставления государственных услуг</w:t>
      </w:r>
    </w:p>
    <w:p w:rsidR="00941000" w:rsidRDefault="00941000">
      <w:pPr>
        <w:pStyle w:val="PlainTex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Об ответственности за достоверность представленных сведений предупрежден (предупреждена).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:rsidR="00941000" w:rsidRDefault="00941000">
      <w:pPr>
        <w:pStyle w:val="PlainTex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941000" w:rsidRDefault="00941000">
      <w:pPr>
        <w:pStyle w:val="PlainTex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Отзыв заявления осуществляется в соответствии с законодательством  Российской Федерации.</w:t>
      </w:r>
    </w:p>
    <w:p w:rsidR="00941000" w:rsidRDefault="00941000">
      <w:pPr>
        <w:pStyle w:val="ConsPlusNonformat0"/>
        <w:widowControl/>
        <w:tabs>
          <w:tab w:val="center" w:pos="4677"/>
        </w:tabs>
        <w:ind w:firstLine="567"/>
        <w:rPr>
          <w:rFonts w:ascii="Times New Roman" w:hAnsi="Times New Roman" w:cs="Times New Roman"/>
          <w:sz w:val="16"/>
          <w:szCs w:val="16"/>
        </w:rPr>
      </w:pPr>
    </w:p>
    <w:p w:rsidR="00941000" w:rsidRDefault="00941000">
      <w:pPr>
        <w:pStyle w:val="ConsPlusNonformat0"/>
        <w:widowControl/>
        <w:tabs>
          <w:tab w:val="center" w:pos="4677"/>
        </w:tabs>
        <w:ind w:firstLine="567"/>
      </w:pPr>
      <w:r>
        <w:rPr>
          <w:rFonts w:ascii="Times New Roman" w:hAnsi="Times New Roman" w:cs="Times New Roman"/>
          <w:sz w:val="16"/>
          <w:szCs w:val="16"/>
        </w:rPr>
        <w:t xml:space="preserve">«____» _______________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16"/>
            <w:szCs w:val="16"/>
          </w:rPr>
          <w:t>2020 г</w:t>
        </w:r>
      </w:smartTag>
      <w:r>
        <w:rPr>
          <w:rFonts w:ascii="Times New Roman" w:hAnsi="Times New Roman" w:cs="Times New Roman"/>
          <w:sz w:val="16"/>
          <w:szCs w:val="16"/>
        </w:rPr>
        <w:t xml:space="preserve">.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_       /___________________________/   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  </w:t>
      </w:r>
    </w:p>
    <w:p w:rsidR="00941000" w:rsidRDefault="00941000">
      <w:pPr>
        <w:spacing w:after="0" w:line="240" w:lineRule="auto"/>
        <w:ind w:firstLine="567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(подпись заявителя)</w:t>
      </w:r>
      <w:r>
        <w:rPr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( расшифровка пидписи)</w:t>
      </w:r>
    </w:p>
    <w:p w:rsidR="00941000" w:rsidRDefault="00941000">
      <w:pPr>
        <w:tabs>
          <w:tab w:val="left" w:pos="540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41000" w:rsidRDefault="00941000">
      <w:pPr>
        <w:tabs>
          <w:tab w:val="left" w:pos="540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41000" w:rsidRDefault="00941000">
      <w:pPr>
        <w:tabs>
          <w:tab w:val="left" w:pos="540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41000" w:rsidSect="00EA2466">
      <w:pgSz w:w="11906" w:h="16838"/>
      <w:pgMar w:top="142" w:right="567" w:bottom="42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466"/>
    <w:rsid w:val="006B0865"/>
    <w:rsid w:val="008C4251"/>
    <w:rsid w:val="00941000"/>
    <w:rsid w:val="00B26AE9"/>
    <w:rsid w:val="00EA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</w:rPr>
  </w:style>
  <w:style w:type="paragraph" w:styleId="Heading8">
    <w:name w:val="heading 8"/>
    <w:basedOn w:val="Normal"/>
    <w:link w:val="Heading8Char"/>
    <w:uiPriority w:val="99"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Times New Roman" w:hAnsi="Times New Roman" w:cs="Times New Roman"/>
      <w:i/>
      <w:iCs/>
      <w:sz w:val="24"/>
      <w:szCs w:val="24"/>
    </w:rPr>
  </w:style>
  <w:style w:type="character" w:customStyle="1" w:styleId="a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a0">
    <w:name w:val="Верхний колонтитул Знак"/>
    <w:basedOn w:val="DefaultParagraphFont"/>
    <w:uiPriority w:val="99"/>
    <w:semiHidden/>
    <w:rPr>
      <w:rFonts w:cs="Times New Roman"/>
    </w:rPr>
  </w:style>
  <w:style w:type="character" w:customStyle="1" w:styleId="a1">
    <w:name w:val="Нижний колонтитул Знак"/>
    <w:basedOn w:val="DefaultParagraphFont"/>
    <w:uiPriority w:val="99"/>
    <w:semiHidden/>
    <w:rPr>
      <w:rFonts w:cs="Times New Roman"/>
    </w:rPr>
  </w:style>
  <w:style w:type="character" w:customStyle="1" w:styleId="ConsPlusNonformat">
    <w:name w:val="ConsPlusNonformat Знак"/>
    <w:uiPriority w:val="99"/>
    <w:locked/>
    <w:rPr>
      <w:rFonts w:ascii="Courier New" w:hAnsi="Courier New"/>
      <w:sz w:val="20"/>
    </w:rPr>
  </w:style>
  <w:style w:type="character" w:customStyle="1" w:styleId="a2">
    <w:name w:val="Текст Знак"/>
    <w:basedOn w:val="DefaultParagraphFont"/>
    <w:uiPriority w:val="99"/>
    <w:rPr>
      <w:rFonts w:ascii="Courier New" w:hAnsi="Courier New" w:cs="Courier New"/>
      <w:sz w:val="20"/>
      <w:szCs w:val="20"/>
    </w:rPr>
  </w:style>
  <w:style w:type="paragraph" w:customStyle="1" w:styleId="a3">
    <w:name w:val="Заголовок"/>
    <w:basedOn w:val="Normal"/>
    <w:next w:val="BodyText"/>
    <w:uiPriority w:val="99"/>
    <w:rsid w:val="00EA2466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A246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22A1"/>
    <w:rPr>
      <w:color w:val="00000A"/>
    </w:rPr>
  </w:style>
  <w:style w:type="paragraph" w:styleId="List">
    <w:name w:val="List"/>
    <w:basedOn w:val="BodyText"/>
    <w:uiPriority w:val="99"/>
    <w:rsid w:val="00EA2466"/>
    <w:rPr>
      <w:rFonts w:cs="Mangal"/>
    </w:rPr>
  </w:style>
  <w:style w:type="paragraph" w:styleId="Caption">
    <w:name w:val="caption"/>
    <w:basedOn w:val="Normal"/>
    <w:uiPriority w:val="99"/>
    <w:qFormat/>
    <w:rsid w:val="00EA24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EA2466"/>
    <w:pPr>
      <w:suppressLineNumbers/>
    </w:pPr>
    <w:rPr>
      <w:rFonts w:cs="Mangal"/>
    </w:rPr>
  </w:style>
  <w:style w:type="paragraph" w:styleId="NoSpacing">
    <w:name w:val="No Spacing"/>
    <w:uiPriority w:val="99"/>
    <w:qFormat/>
    <w:rPr>
      <w:color w:val="00000A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A1"/>
    <w:rPr>
      <w:rFonts w:ascii="Times New Roman" w:hAnsi="Times New Roman"/>
      <w:color w:val="00000A"/>
      <w:sz w:val="0"/>
      <w:szCs w:val="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2A1"/>
    <w:rPr>
      <w:color w:val="00000A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2A1"/>
    <w:rPr>
      <w:color w:val="00000A"/>
    </w:rPr>
  </w:style>
  <w:style w:type="paragraph" w:customStyle="1" w:styleId="ConsPlusNonformat0">
    <w:name w:val="ConsPlusNonformat"/>
    <w:uiPriority w:val="99"/>
    <w:pPr>
      <w:widowControl w:val="0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22A1"/>
    <w:rPr>
      <w:rFonts w:ascii="Courier New" w:hAnsi="Courier New" w:cs="Courier New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713</TotalTime>
  <Pages>1</Pages>
  <Words>308</Words>
  <Characters>1759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88</cp:revision>
  <cp:lastPrinted>2020-01-09T16:14:00Z</cp:lastPrinted>
  <dcterms:created xsi:type="dcterms:W3CDTF">2015-03-16T07:52:00Z</dcterms:created>
  <dcterms:modified xsi:type="dcterms:W3CDTF">2021-08-19T13:04:00Z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