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КУВО «УСЗН Эртильского района»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74F23" w:rsidRDefault="00774F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 xml:space="preserve">городского округа город  Нововоронеж, Борисоглебского городского округа, </w:t>
      </w:r>
    </w:p>
    <w:p w:rsidR="00774F23" w:rsidRDefault="00774F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районов  г. Воронежа и Воронежской области)</w:t>
      </w:r>
    </w:p>
    <w:p w:rsidR="00774F23" w:rsidRDefault="0077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Федюнину Владимиру Ивановичу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директора КУВО «УСЗН»)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________________________________________________________________,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 указывается полностью)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зарегистрированного(ой) по адресу: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(индекс, адрес места жительства (пребывания), телефон)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паспорт_________________________________________________________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74F23" w:rsidRDefault="00774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личность)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 реквизиты документа,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74F23" w:rsidRDefault="00774F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подтверждающего полномочия законного представителя)</w:t>
      </w:r>
    </w:p>
    <w:p w:rsidR="00774F23" w:rsidRDefault="00774F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F23" w:rsidRDefault="00774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74F23" w:rsidRDefault="0077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 назначить    мне единовременную денежную выплату в связи с рождением второго ребенка _______________________________________________________________</w:t>
      </w:r>
    </w:p>
    <w:p w:rsidR="00774F23" w:rsidRDefault="00774F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(указать фамилию, имя, отчество, дату рождения ребенка)</w:t>
      </w:r>
    </w:p>
    <w:p w:rsidR="00774F23" w:rsidRDefault="00774F2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Уведомление о принятом решении прошу направить __________________________________________________________________________________________________________________________________________________________</w:t>
      </w: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Средства на выплату единовременной денежной выплаты прошу перечислять через:</w:t>
      </w: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Структурное подразделение организации почтовой связи __________________________</w:t>
      </w: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F23" w:rsidRDefault="00774F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полное наименование и № почтового отделения)</w:t>
      </w: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Отделение кредитной организации банковской системы Российской Федерации</w:t>
      </w: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4F23" w:rsidRDefault="00774F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полное наименование кредитной организации (филиала) и № лицевого счета)</w:t>
      </w: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Предупрежден(а) об ответственности за представление недостоверной информации.</w:t>
      </w: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 полученной единовременной денежной выплаты обязуюсь добровольно вернуть денежные средства в соответствии с действующим законодательством.</w:t>
      </w: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назначения единовременной денежной выплаты мною представлены:</w:t>
      </w:r>
    </w:p>
    <w:tbl>
      <w:tblPr>
        <w:tblW w:w="935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4222"/>
        <w:gridCol w:w="1895"/>
        <w:gridCol w:w="1518"/>
        <w:gridCol w:w="1273"/>
      </w:tblGrid>
      <w:tr w:rsidR="00774F23" w:rsidRPr="00D3296B">
        <w:trPr>
          <w:trHeight w:val="634"/>
        </w:trPr>
        <w:tc>
          <w:tcPr>
            <w:tcW w:w="425" w:type="dxa"/>
          </w:tcPr>
          <w:p w:rsidR="00774F23" w:rsidRPr="00D3296B" w:rsidRDefault="0077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  <w:gridSpan w:val="2"/>
          </w:tcPr>
          <w:p w:rsidR="00774F23" w:rsidRPr="00D3296B" w:rsidRDefault="0077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6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774F23" w:rsidRPr="00D3296B" w:rsidRDefault="0077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6B">
              <w:rPr>
                <w:rFonts w:ascii="Times New Roman" w:hAnsi="Times New Roman" w:cs="Times New Roman"/>
                <w:sz w:val="20"/>
                <w:szCs w:val="20"/>
              </w:rPr>
              <w:t>Количество представленных экземпляров</w:t>
            </w:r>
          </w:p>
        </w:tc>
        <w:tc>
          <w:tcPr>
            <w:tcW w:w="1276" w:type="dxa"/>
          </w:tcPr>
          <w:p w:rsidR="00774F23" w:rsidRPr="00D3296B" w:rsidRDefault="00774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96B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774F23" w:rsidRPr="00D3296B">
        <w:trPr>
          <w:trHeight w:val="152"/>
        </w:trPr>
        <w:tc>
          <w:tcPr>
            <w:tcW w:w="425" w:type="dxa"/>
          </w:tcPr>
          <w:p w:rsidR="00774F23" w:rsidRPr="00D3296B" w:rsidRDefault="00774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gridSpan w:val="2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23" w:rsidRPr="00D3296B">
        <w:trPr>
          <w:trHeight w:val="229"/>
        </w:trPr>
        <w:tc>
          <w:tcPr>
            <w:tcW w:w="425" w:type="dxa"/>
          </w:tcPr>
          <w:p w:rsidR="00774F23" w:rsidRPr="00D3296B" w:rsidRDefault="00774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gridSpan w:val="2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23" w:rsidRPr="00D3296B">
        <w:trPr>
          <w:trHeight w:val="293"/>
        </w:trPr>
        <w:tc>
          <w:tcPr>
            <w:tcW w:w="425" w:type="dxa"/>
          </w:tcPr>
          <w:p w:rsidR="00774F23" w:rsidRPr="00D3296B" w:rsidRDefault="00774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gridSpan w:val="2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23" w:rsidRPr="00D3296B">
        <w:trPr>
          <w:trHeight w:val="215"/>
        </w:trPr>
        <w:tc>
          <w:tcPr>
            <w:tcW w:w="425" w:type="dxa"/>
          </w:tcPr>
          <w:p w:rsidR="00774F23" w:rsidRPr="00D3296B" w:rsidRDefault="00774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gridSpan w:val="2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23" w:rsidRPr="00D3296B">
        <w:trPr>
          <w:trHeight w:val="215"/>
        </w:trPr>
        <w:tc>
          <w:tcPr>
            <w:tcW w:w="425" w:type="dxa"/>
          </w:tcPr>
          <w:p w:rsidR="00774F23" w:rsidRPr="00D3296B" w:rsidRDefault="00774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gridSpan w:val="2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23" w:rsidRPr="00D3296B">
        <w:tc>
          <w:tcPr>
            <w:tcW w:w="4819" w:type="dxa"/>
            <w:gridSpan w:val="2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6B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4536" w:type="dxa"/>
            <w:gridSpan w:val="3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6B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774F23" w:rsidRPr="00D3296B">
        <w:trPr>
          <w:trHeight w:val="649"/>
        </w:trPr>
        <w:tc>
          <w:tcPr>
            <w:tcW w:w="4819" w:type="dxa"/>
            <w:gridSpan w:val="2"/>
            <w:vMerge w:val="restart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6B">
              <w:rPr>
                <w:rFonts w:ascii="Times New Roman" w:hAnsi="Times New Roman" w:cs="Times New Roman"/>
                <w:sz w:val="24"/>
                <w:szCs w:val="24"/>
              </w:rP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4536" w:type="dxa"/>
            <w:gridSpan w:val="3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6B">
              <w:rPr>
                <w:rFonts w:ascii="Times New Roman" w:hAnsi="Times New Roman" w:cs="Times New Roman"/>
                <w:sz w:val="24"/>
                <w:szCs w:val="24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 w:rsidR="00774F23" w:rsidRPr="00D3296B">
        <w:trPr>
          <w:trHeight w:val="168"/>
        </w:trPr>
        <w:tc>
          <w:tcPr>
            <w:tcW w:w="4819" w:type="dxa"/>
            <w:gridSpan w:val="2"/>
            <w:vMerge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96B">
              <w:rPr>
                <w:rFonts w:ascii="Times New Roman" w:hAnsi="Times New Roman" w:cs="Times New Roman"/>
                <w:sz w:val="18"/>
                <w:szCs w:val="18"/>
              </w:rPr>
              <w:t xml:space="preserve">Инспектор  ОП и ОГ  </w:t>
            </w:r>
          </w:p>
        </w:tc>
      </w:tr>
    </w:tbl>
    <w:p w:rsidR="00774F23" w:rsidRDefault="0077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Заявление  зарегистрировано в специальном журнале регистрации заявлений и решений</w:t>
      </w: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20____ года.</w:t>
      </w: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Регистрационный номер заявления № __________________.</w:t>
      </w: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4F23" w:rsidRDefault="00774F23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774F23" w:rsidRDefault="00774F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(линия отреза)</w:t>
      </w: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Расписка-уведомление о принятом заявлении и документах</w:t>
      </w: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Заявление и документы гр.____________________________________________________</w:t>
      </w:r>
    </w:p>
    <w:p w:rsidR="00774F23" w:rsidRDefault="00774F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74F23" w:rsidRDefault="00774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в АУ «МФЦ» или КУВО «УСЗН ________________________________________»</w:t>
      </w:r>
    </w:p>
    <w:p w:rsidR="00774F23" w:rsidRDefault="00774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(городского округа город  Нововоронеж, Борисоглебского городского округа, районов  г. Воронежа и Воронежской области)</w:t>
      </w:r>
    </w:p>
    <w:tbl>
      <w:tblPr>
        <w:tblW w:w="935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  <w:gridCol w:w="1985"/>
        <w:gridCol w:w="5813"/>
      </w:tblGrid>
      <w:tr w:rsidR="00774F23" w:rsidRPr="00D3296B">
        <w:tc>
          <w:tcPr>
            <w:tcW w:w="1559" w:type="dxa"/>
          </w:tcPr>
          <w:p w:rsidR="00774F23" w:rsidRPr="00D3296B" w:rsidRDefault="0077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6B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 и необходимых документов</w:t>
            </w:r>
          </w:p>
        </w:tc>
        <w:tc>
          <w:tcPr>
            <w:tcW w:w="1985" w:type="dxa"/>
          </w:tcPr>
          <w:p w:rsidR="00774F23" w:rsidRPr="00D3296B" w:rsidRDefault="0077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6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5813" w:type="dxa"/>
          </w:tcPr>
          <w:p w:rsidR="00774F23" w:rsidRPr="00D3296B" w:rsidRDefault="0077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6B">
              <w:rPr>
                <w:rFonts w:ascii="Times New Roman" w:hAnsi="Times New Roman" w:cs="Times New Roman"/>
                <w:sz w:val="24"/>
                <w:szCs w:val="24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 w:rsidR="00774F23" w:rsidRPr="00D3296B">
        <w:tc>
          <w:tcPr>
            <w:tcW w:w="1559" w:type="dxa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74F23" w:rsidRPr="00D3296B" w:rsidRDefault="007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23" w:rsidRDefault="00774F23"/>
    <w:sectPr w:rsidR="00774F23" w:rsidSect="004C01A1">
      <w:pgSz w:w="11906" w:h="16838"/>
      <w:pgMar w:top="142" w:right="850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1A1"/>
    <w:rsid w:val="004C01A1"/>
    <w:rsid w:val="00774F23"/>
    <w:rsid w:val="00776A0A"/>
    <w:rsid w:val="007B4074"/>
    <w:rsid w:val="00D3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C01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01A1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2C26"/>
  </w:style>
  <w:style w:type="paragraph" w:styleId="List">
    <w:name w:val="List"/>
    <w:basedOn w:val="BodyText"/>
    <w:uiPriority w:val="99"/>
    <w:rsid w:val="004C01A1"/>
    <w:rPr>
      <w:rFonts w:cs="Lucida Sans"/>
    </w:rPr>
  </w:style>
  <w:style w:type="paragraph" w:styleId="Caption">
    <w:name w:val="caption"/>
    <w:basedOn w:val="Normal"/>
    <w:uiPriority w:val="99"/>
    <w:qFormat/>
    <w:rsid w:val="004C01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4C01A1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616</Words>
  <Characters>3516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50</cp:revision>
  <cp:lastPrinted>2020-04-08T11:09:00Z</cp:lastPrinted>
  <dcterms:created xsi:type="dcterms:W3CDTF">2002-01-01T05:47:00Z</dcterms:created>
  <dcterms:modified xsi:type="dcterms:W3CDTF">2021-08-19T12:58:00Z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