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84" w:rsidRDefault="00F321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184" w:rsidRDefault="00F3218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Директору КУВО «УСЗН Эртильского района»</w:t>
      </w:r>
    </w:p>
    <w:p w:rsidR="00F32184" w:rsidRDefault="00F32184">
      <w:pPr>
        <w:spacing w:after="0" w:line="240" w:lineRule="auto"/>
        <w:jc w:val="right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F32184" w:rsidRDefault="00F321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(городского округа город  Нововоронеж, </w:t>
      </w:r>
    </w:p>
    <w:p w:rsidR="00F32184" w:rsidRDefault="00F321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Борисоглебского городского округа, </w:t>
      </w:r>
    </w:p>
    <w:p w:rsidR="00F32184" w:rsidRDefault="00F321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района  г. Воронежа и Воронежской области)</w:t>
      </w:r>
    </w:p>
    <w:p w:rsidR="00F32184" w:rsidRDefault="00F32184">
      <w:pPr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В.И. Федюнину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F32184" w:rsidRDefault="00F321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директора КУВО «УСЗН»)</w:t>
      </w:r>
    </w:p>
    <w:p w:rsidR="00F32184" w:rsidRDefault="00F32184">
      <w:pPr>
        <w:spacing w:after="0" w:line="240" w:lineRule="auto"/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         ____________________________________________________,</w:t>
      </w:r>
    </w:p>
    <w:p w:rsidR="00F32184" w:rsidRDefault="00F321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заявителя указывается полностью)</w:t>
      </w:r>
    </w:p>
    <w:p w:rsidR="00F32184" w:rsidRDefault="00F321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зарегистрированного(ой) по адресу:</w:t>
      </w:r>
    </w:p>
    <w:p w:rsidR="00F32184" w:rsidRDefault="00F32184">
      <w:pPr>
        <w:spacing w:after="0" w:line="240" w:lineRule="auto"/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     ____________________________________________________</w:t>
      </w:r>
    </w:p>
    <w:p w:rsidR="00F32184" w:rsidRDefault="00F32184">
      <w:pPr>
        <w:spacing w:after="0" w:line="240" w:lineRule="auto"/>
        <w:jc w:val="right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F32184" w:rsidRDefault="00F321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(индекс, адрес места жительства (пребывания), телефон)</w:t>
      </w:r>
    </w:p>
    <w:p w:rsidR="00F32184" w:rsidRDefault="00F32184">
      <w:pPr>
        <w:spacing w:after="0" w:line="240" w:lineRule="auto"/>
        <w:jc w:val="right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F32184" w:rsidRDefault="00F321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и реквизиты документа</w:t>
      </w:r>
    </w:p>
    <w:p w:rsidR="00F32184" w:rsidRDefault="00F32184">
      <w:pPr>
        <w:spacing w:after="0" w:line="240" w:lineRule="auto"/>
        <w:jc w:val="right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____________________________________________________,</w:t>
      </w:r>
    </w:p>
    <w:p w:rsidR="00F32184" w:rsidRDefault="00F32184">
      <w:pPr>
        <w:spacing w:after="0" w:line="240" w:lineRule="auto"/>
        <w:jc w:val="right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F32184" w:rsidRDefault="00F321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удостоверяющего личность)</w:t>
      </w:r>
    </w:p>
    <w:p w:rsidR="00F32184" w:rsidRDefault="00F32184">
      <w:pPr>
        <w:spacing w:after="0" w:line="240" w:lineRule="auto"/>
        <w:jc w:val="right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F32184" w:rsidRDefault="00F32184">
      <w:pPr>
        <w:spacing w:after="0" w:line="240" w:lineRule="auto"/>
        <w:jc w:val="right"/>
      </w:pPr>
      <w:r>
        <w:rPr>
          <w:rFonts w:ascii="Times New Roman" w:hAnsi="Times New Roman" w:cs="Times New Roman"/>
          <w:sz w:val="20"/>
          <w:szCs w:val="20"/>
        </w:rPr>
        <w:t>(наименование и реквизиты документа,</w:t>
      </w:r>
    </w:p>
    <w:p w:rsidR="00F32184" w:rsidRDefault="00F32184">
      <w:pPr>
        <w:spacing w:after="0" w:line="240" w:lineRule="auto"/>
        <w:jc w:val="right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F32184" w:rsidRDefault="00F321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подтверждающего полномочия законного представителя)</w:t>
      </w:r>
    </w:p>
    <w:p w:rsidR="00F32184" w:rsidRDefault="00F321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184" w:rsidRDefault="00F32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F32184" w:rsidRDefault="00F3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184" w:rsidRDefault="00F3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   назначить    мне ежемесячную  денежную  выплату  нуждающимся  в поддержке  семьям  при  рождении  (усыновлении)  после 31 декабря 2012 года третьего   ребенка   (рожденного,   усыновленного)  или  последующих  детей (рожденных, усыновленных) до достижения ребенком возраста трех лет _____________________________________________________________________________</w:t>
      </w:r>
    </w:p>
    <w:p w:rsidR="00F32184" w:rsidRDefault="00F3218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фамилию, имя, отчество, дату рождения ребенка)</w:t>
      </w:r>
    </w:p>
    <w:p w:rsidR="00F32184" w:rsidRDefault="00F321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Ежемесячная денежная выплата ранее __________________________________________</w:t>
      </w:r>
    </w:p>
    <w:p w:rsidR="00F32184" w:rsidRDefault="00F321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32184" w:rsidRDefault="00F32184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(назначалось, не назначалось - указать нужное)</w:t>
      </w:r>
    </w:p>
    <w:p w:rsidR="00F32184" w:rsidRDefault="00F321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Уведомление о принятом решении прошу направить ______________________________</w:t>
      </w:r>
    </w:p>
    <w:p w:rsidR="00F32184" w:rsidRDefault="00F321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Средства на выплату денежной выплаты прошу перечислять через:</w:t>
      </w:r>
    </w:p>
    <w:p w:rsidR="00F32184" w:rsidRDefault="00F321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Структурное подразделение организации почтовой связи __________________________</w:t>
      </w:r>
    </w:p>
    <w:p w:rsidR="00F32184" w:rsidRDefault="00F321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32184" w:rsidRDefault="00F3218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полное наименование и № почтового отделения)</w:t>
      </w:r>
    </w:p>
    <w:p w:rsidR="00F32184" w:rsidRDefault="00F321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Отделение кредитной организации банковской системы Российской Федерации</w:t>
      </w:r>
    </w:p>
    <w:p w:rsidR="00F32184" w:rsidRDefault="00F321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32184" w:rsidRDefault="00F3218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полное наименование кредитной организации (филиала) и № лицевого счета)</w:t>
      </w:r>
    </w:p>
    <w:p w:rsidR="00F32184" w:rsidRDefault="00F321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32184" w:rsidRDefault="00F321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наступления обстоятельств, влекущих прекращение ежемесячной денежной выплаты, обязуюсь сообщить о наступлении указанных обстоятельств в течение 14 рабочих дней с момента их наступления.</w:t>
      </w:r>
    </w:p>
    <w:p w:rsidR="00F32184" w:rsidRDefault="00F32184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32184" w:rsidRDefault="00F321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случае переплаты денежной выплаты обязуюсь добровольно вернуть денежные средства в соответствии с действующим законодательством.</w:t>
      </w:r>
    </w:p>
    <w:p w:rsidR="00F32184" w:rsidRDefault="00F32184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Предупрежден(а) об ответственности за представление недостоверной информации.</w:t>
      </w:r>
    </w:p>
    <w:p w:rsidR="00F32184" w:rsidRDefault="00F32184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184" w:rsidRDefault="00F32184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184" w:rsidRDefault="00F32184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184" w:rsidRDefault="00F32184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184" w:rsidRDefault="00F32184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184" w:rsidRDefault="00F32184">
      <w:pPr>
        <w:spacing w:before="240"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Для назначения денежной выплаты мною представлены:</w:t>
      </w:r>
    </w:p>
    <w:p w:rsidR="00F32184" w:rsidRDefault="00F321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2977"/>
        <w:gridCol w:w="2977"/>
        <w:gridCol w:w="2692"/>
      </w:tblGrid>
      <w:tr w:rsidR="00F32184" w:rsidRPr="00E229AF">
        <w:trPr>
          <w:trHeight w:val="634"/>
        </w:trPr>
        <w:tc>
          <w:tcPr>
            <w:tcW w:w="709" w:type="dxa"/>
          </w:tcPr>
          <w:p w:rsidR="00F32184" w:rsidRPr="00E229AF" w:rsidRDefault="00F3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F32184" w:rsidRPr="00E229AF" w:rsidRDefault="00F3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A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977" w:type="dxa"/>
          </w:tcPr>
          <w:p w:rsidR="00F32184" w:rsidRPr="00E229AF" w:rsidRDefault="00F3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AF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представленных экземпляров</w:t>
            </w:r>
          </w:p>
        </w:tc>
        <w:tc>
          <w:tcPr>
            <w:tcW w:w="2692" w:type="dxa"/>
          </w:tcPr>
          <w:p w:rsidR="00F32184" w:rsidRPr="00E229AF" w:rsidRDefault="00F3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AF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32184" w:rsidRPr="00E229AF">
        <w:trPr>
          <w:trHeight w:val="152"/>
        </w:trPr>
        <w:tc>
          <w:tcPr>
            <w:tcW w:w="709" w:type="dxa"/>
          </w:tcPr>
          <w:p w:rsidR="00F32184" w:rsidRPr="00E229AF" w:rsidRDefault="00F321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29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F32184" w:rsidRPr="00E229AF" w:rsidRDefault="00F3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2184" w:rsidRPr="00E229AF" w:rsidRDefault="00F3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F32184" w:rsidRPr="00E229AF" w:rsidRDefault="00F3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84" w:rsidRPr="00E229AF">
        <w:trPr>
          <w:trHeight w:val="229"/>
        </w:trPr>
        <w:tc>
          <w:tcPr>
            <w:tcW w:w="709" w:type="dxa"/>
          </w:tcPr>
          <w:p w:rsidR="00F32184" w:rsidRPr="00E229AF" w:rsidRDefault="00F321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29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32184" w:rsidRPr="00E229AF" w:rsidRDefault="00F3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2184" w:rsidRPr="00E229AF" w:rsidRDefault="00F3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F32184" w:rsidRPr="00E229AF" w:rsidRDefault="00F3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84" w:rsidRPr="00E229AF">
        <w:trPr>
          <w:trHeight w:val="293"/>
        </w:trPr>
        <w:tc>
          <w:tcPr>
            <w:tcW w:w="709" w:type="dxa"/>
          </w:tcPr>
          <w:p w:rsidR="00F32184" w:rsidRPr="00E229AF" w:rsidRDefault="00F321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29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F32184" w:rsidRPr="00E229AF" w:rsidRDefault="00F3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2184" w:rsidRPr="00E229AF" w:rsidRDefault="00F3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F32184" w:rsidRPr="00E229AF" w:rsidRDefault="00F3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84" w:rsidRPr="00E229AF">
        <w:trPr>
          <w:trHeight w:val="215"/>
        </w:trPr>
        <w:tc>
          <w:tcPr>
            <w:tcW w:w="709" w:type="dxa"/>
          </w:tcPr>
          <w:p w:rsidR="00F32184" w:rsidRPr="00E229AF" w:rsidRDefault="00F321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29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F32184" w:rsidRPr="00E229AF" w:rsidRDefault="00F3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2184" w:rsidRPr="00E229AF" w:rsidRDefault="00F3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F32184" w:rsidRPr="00E229AF" w:rsidRDefault="00F3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84" w:rsidRPr="00E229AF">
        <w:trPr>
          <w:trHeight w:val="279"/>
        </w:trPr>
        <w:tc>
          <w:tcPr>
            <w:tcW w:w="709" w:type="dxa"/>
          </w:tcPr>
          <w:p w:rsidR="00F32184" w:rsidRPr="00E229AF" w:rsidRDefault="00F321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29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F32184" w:rsidRPr="00E229AF" w:rsidRDefault="00F3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2184" w:rsidRPr="00E229AF" w:rsidRDefault="00F3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F32184" w:rsidRPr="00E229AF" w:rsidRDefault="00F3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84" w:rsidRPr="00E229AF">
        <w:trPr>
          <w:trHeight w:val="279"/>
        </w:trPr>
        <w:tc>
          <w:tcPr>
            <w:tcW w:w="709" w:type="dxa"/>
          </w:tcPr>
          <w:p w:rsidR="00F32184" w:rsidRPr="00E229AF" w:rsidRDefault="00F321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2184" w:rsidRPr="00E229AF" w:rsidRDefault="00F3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2184" w:rsidRPr="00E229AF" w:rsidRDefault="00F3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F32184" w:rsidRPr="00E229AF" w:rsidRDefault="00F3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84" w:rsidRPr="00E229AF">
        <w:trPr>
          <w:trHeight w:val="279"/>
        </w:trPr>
        <w:tc>
          <w:tcPr>
            <w:tcW w:w="709" w:type="dxa"/>
          </w:tcPr>
          <w:p w:rsidR="00F32184" w:rsidRPr="00E229AF" w:rsidRDefault="00F321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2184" w:rsidRPr="00E229AF" w:rsidRDefault="00F3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2184" w:rsidRPr="00E229AF" w:rsidRDefault="00F3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F32184" w:rsidRPr="00E229AF" w:rsidRDefault="00F3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84" w:rsidRPr="00E229AF">
        <w:trPr>
          <w:trHeight w:val="279"/>
        </w:trPr>
        <w:tc>
          <w:tcPr>
            <w:tcW w:w="709" w:type="dxa"/>
          </w:tcPr>
          <w:p w:rsidR="00F32184" w:rsidRPr="00E229AF" w:rsidRDefault="00F321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2184" w:rsidRPr="00E229AF" w:rsidRDefault="00F3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2184" w:rsidRPr="00E229AF" w:rsidRDefault="00F3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F32184" w:rsidRPr="00E229AF" w:rsidRDefault="00F3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84" w:rsidRPr="00E229AF">
        <w:trPr>
          <w:trHeight w:val="279"/>
        </w:trPr>
        <w:tc>
          <w:tcPr>
            <w:tcW w:w="709" w:type="dxa"/>
          </w:tcPr>
          <w:p w:rsidR="00F32184" w:rsidRPr="00E229AF" w:rsidRDefault="00F321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2184" w:rsidRPr="00E229AF" w:rsidRDefault="00F3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2184" w:rsidRPr="00E229AF" w:rsidRDefault="00F3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F32184" w:rsidRPr="00E229AF" w:rsidRDefault="00F3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84" w:rsidRPr="00E229AF">
        <w:trPr>
          <w:trHeight w:val="279"/>
        </w:trPr>
        <w:tc>
          <w:tcPr>
            <w:tcW w:w="709" w:type="dxa"/>
          </w:tcPr>
          <w:p w:rsidR="00F32184" w:rsidRPr="00E229AF" w:rsidRDefault="00F321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2184" w:rsidRPr="00E229AF" w:rsidRDefault="00F3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2184" w:rsidRPr="00E229AF" w:rsidRDefault="00F3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F32184" w:rsidRPr="00E229AF" w:rsidRDefault="00F3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184" w:rsidRDefault="00F3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536"/>
      </w:tblGrid>
      <w:tr w:rsidR="00F32184" w:rsidRPr="00E229AF">
        <w:trPr>
          <w:trHeight w:val="220"/>
        </w:trPr>
        <w:tc>
          <w:tcPr>
            <w:tcW w:w="4819" w:type="dxa"/>
          </w:tcPr>
          <w:p w:rsidR="00F32184" w:rsidRPr="00E229AF" w:rsidRDefault="00F3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2184" w:rsidRPr="00E229AF" w:rsidRDefault="00F3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84" w:rsidRPr="00E229AF">
        <w:tc>
          <w:tcPr>
            <w:tcW w:w="4819" w:type="dxa"/>
          </w:tcPr>
          <w:p w:rsidR="00F32184" w:rsidRPr="00E229AF" w:rsidRDefault="00F3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9AF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4536" w:type="dxa"/>
          </w:tcPr>
          <w:p w:rsidR="00F32184" w:rsidRPr="00E229AF" w:rsidRDefault="00F3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9AF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</w:tbl>
    <w:p w:rsidR="00F32184" w:rsidRDefault="00F3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536"/>
      </w:tblGrid>
      <w:tr w:rsidR="00F32184" w:rsidRPr="00E229AF">
        <w:trPr>
          <w:trHeight w:val="649"/>
        </w:trPr>
        <w:tc>
          <w:tcPr>
            <w:tcW w:w="4819" w:type="dxa"/>
            <w:vMerge w:val="restart"/>
          </w:tcPr>
          <w:p w:rsidR="00F32184" w:rsidRPr="00E229AF" w:rsidRDefault="00F3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9AF">
              <w:rPr>
                <w:rFonts w:ascii="Times New Roman" w:hAnsi="Times New Roman" w:cs="Times New Roman"/>
                <w:sz w:val="24"/>
                <w:szCs w:val="24"/>
              </w:rPr>
              <w:t>Данные, указанные в заявлении, соответствуют документу, удостоверяющему личность. Документы, представленные заявителем, соответствуют требованиям действующего законодательства</w:t>
            </w:r>
          </w:p>
        </w:tc>
        <w:tc>
          <w:tcPr>
            <w:tcW w:w="4536" w:type="dxa"/>
          </w:tcPr>
          <w:p w:rsidR="00F32184" w:rsidRPr="00E229AF" w:rsidRDefault="00F3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9AF">
              <w:rPr>
                <w:rFonts w:ascii="Times New Roman" w:hAnsi="Times New Roman" w:cs="Times New Roman"/>
                <w:sz w:val="24"/>
                <w:szCs w:val="24"/>
              </w:rPr>
              <w:t>Должность, Ф.И.О. (полностью и подпись) специалиста, принявшего заявление и документы</w:t>
            </w:r>
          </w:p>
        </w:tc>
      </w:tr>
      <w:tr w:rsidR="00F32184" w:rsidRPr="00E229AF">
        <w:trPr>
          <w:trHeight w:val="168"/>
        </w:trPr>
        <w:tc>
          <w:tcPr>
            <w:tcW w:w="4819" w:type="dxa"/>
            <w:vMerge/>
          </w:tcPr>
          <w:p w:rsidR="00F32184" w:rsidRPr="00E229AF" w:rsidRDefault="00F3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2184" w:rsidRPr="00E229AF" w:rsidRDefault="00F3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184" w:rsidRDefault="00F3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184" w:rsidRDefault="00F321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Заявление  зарегистрировано в специальном журнале регистрации заявлений и решений</w:t>
      </w:r>
    </w:p>
    <w:p w:rsidR="00F32184" w:rsidRDefault="00F321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 20____ года.</w:t>
      </w:r>
    </w:p>
    <w:p w:rsidR="00F32184" w:rsidRDefault="00F321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Регистрационный номер заявления № __________________.</w:t>
      </w:r>
    </w:p>
    <w:p w:rsidR="00F32184" w:rsidRDefault="00F321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32184" w:rsidRDefault="00F321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32184" w:rsidRDefault="00F321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32184" w:rsidRDefault="00F321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F32184" w:rsidRDefault="00F3218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(линия отреза)</w:t>
      </w:r>
    </w:p>
    <w:p w:rsidR="00F32184" w:rsidRDefault="00F321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Расписка-уведомление о принятом заявлении и документах</w:t>
      </w:r>
    </w:p>
    <w:p w:rsidR="00F32184" w:rsidRDefault="00F321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Заявление и документы гр.____________________________________________________</w:t>
      </w:r>
    </w:p>
    <w:p w:rsidR="00F32184" w:rsidRDefault="00F3218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F32184" w:rsidRDefault="00F321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 в АУ «МФЦ» или КУВО «УСЗН ________________________________________»</w:t>
      </w:r>
    </w:p>
    <w:p w:rsidR="00F32184" w:rsidRDefault="00F321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(городского округа город  Нововоронеж, Борисоглебского городского округа, района  г. Воронежа и Воронежской области)</w:t>
      </w:r>
    </w:p>
    <w:tbl>
      <w:tblPr>
        <w:tblW w:w="9357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9"/>
        <w:gridCol w:w="1985"/>
        <w:gridCol w:w="5813"/>
      </w:tblGrid>
      <w:tr w:rsidR="00F32184" w:rsidRPr="00E229AF">
        <w:tc>
          <w:tcPr>
            <w:tcW w:w="1559" w:type="dxa"/>
          </w:tcPr>
          <w:p w:rsidR="00F32184" w:rsidRPr="00E229AF" w:rsidRDefault="00F3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AF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 и необходимых документов</w:t>
            </w:r>
          </w:p>
        </w:tc>
        <w:tc>
          <w:tcPr>
            <w:tcW w:w="1985" w:type="dxa"/>
          </w:tcPr>
          <w:p w:rsidR="00F32184" w:rsidRPr="00E229AF" w:rsidRDefault="00F3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A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5813" w:type="dxa"/>
          </w:tcPr>
          <w:p w:rsidR="00F32184" w:rsidRPr="00E229AF" w:rsidRDefault="00F3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AF">
              <w:rPr>
                <w:rFonts w:ascii="Times New Roman" w:hAnsi="Times New Roman" w:cs="Times New Roman"/>
                <w:sz w:val="24"/>
                <w:szCs w:val="24"/>
              </w:rPr>
              <w:t>Должность, Ф.И.О. (полностью и подпись) специалиста, принявшего заявление и документы</w:t>
            </w:r>
          </w:p>
        </w:tc>
      </w:tr>
      <w:tr w:rsidR="00F32184" w:rsidRPr="00E229AF">
        <w:tc>
          <w:tcPr>
            <w:tcW w:w="1559" w:type="dxa"/>
          </w:tcPr>
          <w:p w:rsidR="00F32184" w:rsidRPr="00E229AF" w:rsidRDefault="00F3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2184" w:rsidRPr="00E229AF" w:rsidRDefault="00F3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32184" w:rsidRPr="00E229AF" w:rsidRDefault="00F3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184" w:rsidRDefault="00F32184">
      <w:pPr>
        <w:pStyle w:val="ConsPlusNormal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32184" w:rsidRDefault="00F32184">
      <w:pPr>
        <w:pStyle w:val="ConsPlusNormal0"/>
        <w:jc w:val="right"/>
        <w:outlineLvl w:val="2"/>
        <w:rPr>
          <w:rFonts w:ascii="Times New Roman" w:hAnsi="Times New Roman" w:cs="Times New Roman"/>
          <w:sz w:val="20"/>
        </w:rPr>
      </w:pPr>
    </w:p>
    <w:p w:rsidR="00F32184" w:rsidRDefault="00F32184">
      <w:pPr>
        <w:pStyle w:val="ConsPlusNormal0"/>
        <w:jc w:val="right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</w:t>
      </w:r>
    </w:p>
    <w:p w:rsidR="00F32184" w:rsidRDefault="00F32184">
      <w:pPr>
        <w:pStyle w:val="ConsPlusNormal0"/>
        <w:jc w:val="right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заявлению</w:t>
      </w:r>
    </w:p>
    <w:p w:rsidR="00F32184" w:rsidRDefault="00F32184">
      <w:pPr>
        <w:pStyle w:val="ConsPlusNonformat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32184" w:rsidRDefault="00F32184">
      <w:pPr>
        <w:pStyle w:val="ConsPlusNonformat0"/>
        <w:jc w:val="both"/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F32184" w:rsidRDefault="00F32184">
      <w:pPr>
        <w:pStyle w:val="ConsPlusNonformat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полностью фамилию, имя, отчество)</w:t>
      </w:r>
    </w:p>
    <w:p w:rsidR="00F32184" w:rsidRDefault="00F3218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F32184" w:rsidRDefault="00F321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назначения ежемесячной денежной выплаты дополнительно сообщаю следующие сведения:</w:t>
      </w:r>
    </w:p>
    <w:p w:rsidR="00F32184" w:rsidRDefault="00F321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Фамилия, имя, отчество ребенка (детей) с указанием года рождения, на которого назначается ежемесячная денежная выплата:</w:t>
      </w:r>
    </w:p>
    <w:p w:rsidR="00F32184" w:rsidRDefault="00F3218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______________________________________________________, _____ г.р.</w:t>
      </w:r>
    </w:p>
    <w:p w:rsidR="00F32184" w:rsidRDefault="00F3218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______________________________________________________, _____ г.р.</w:t>
      </w:r>
    </w:p>
    <w:p w:rsidR="00F32184" w:rsidRDefault="00F3218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______________________________________________________, _____ г.р.</w:t>
      </w:r>
    </w:p>
    <w:p w:rsidR="00F32184" w:rsidRDefault="00F3218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______________________________________________________, _____ г.р.</w:t>
      </w:r>
    </w:p>
    <w:p w:rsidR="00F32184" w:rsidRDefault="00F3218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______________________________________________________, _____ г.р.</w:t>
      </w:r>
    </w:p>
    <w:p w:rsidR="00F32184" w:rsidRDefault="00F3218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F32184" w:rsidRDefault="00F321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Состав  семьи,  учитываемый  при исчислении величины среднедушевого дохода для назначения ежемесячной денежной выплаты:</w:t>
      </w:r>
    </w:p>
    <w:p w:rsidR="00F32184" w:rsidRDefault="00F3218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4"/>
        <w:gridCol w:w="2552"/>
        <w:gridCol w:w="1474"/>
        <w:gridCol w:w="1200"/>
        <w:gridCol w:w="1586"/>
        <w:gridCol w:w="2152"/>
      </w:tblGrid>
      <w:tr w:rsidR="00F32184" w:rsidRPr="00E229AF">
        <w:tc>
          <w:tcPr>
            <w:tcW w:w="453" w:type="dxa"/>
          </w:tcPr>
          <w:p w:rsidR="00F32184" w:rsidRDefault="00F3218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F32184" w:rsidRDefault="00F3218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членов семьи</w:t>
            </w:r>
          </w:p>
        </w:tc>
        <w:tc>
          <w:tcPr>
            <w:tcW w:w="1474" w:type="dxa"/>
          </w:tcPr>
          <w:p w:rsidR="00F32184" w:rsidRDefault="00F3218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200" w:type="dxa"/>
          </w:tcPr>
          <w:p w:rsidR="00F32184" w:rsidRDefault="00F3218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86" w:type="dxa"/>
          </w:tcPr>
          <w:p w:rsidR="00F32184" w:rsidRDefault="00F3218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инвалидности</w:t>
            </w:r>
          </w:p>
        </w:tc>
        <w:tc>
          <w:tcPr>
            <w:tcW w:w="2152" w:type="dxa"/>
          </w:tcPr>
          <w:p w:rsidR="00F32184" w:rsidRDefault="00F3218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доходов членов семьи за 3 последних месяца</w:t>
            </w:r>
          </w:p>
        </w:tc>
      </w:tr>
      <w:tr w:rsidR="00F32184" w:rsidRPr="00E229AF">
        <w:tc>
          <w:tcPr>
            <w:tcW w:w="453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84" w:rsidRPr="00E229AF">
        <w:tc>
          <w:tcPr>
            <w:tcW w:w="453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84" w:rsidRPr="00E229AF">
        <w:tc>
          <w:tcPr>
            <w:tcW w:w="453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84" w:rsidRPr="00E229AF">
        <w:tc>
          <w:tcPr>
            <w:tcW w:w="453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84" w:rsidRPr="00E229AF">
        <w:tc>
          <w:tcPr>
            <w:tcW w:w="453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84" w:rsidRPr="00E229AF">
        <w:tc>
          <w:tcPr>
            <w:tcW w:w="453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84" w:rsidRPr="00E229AF">
        <w:tc>
          <w:tcPr>
            <w:tcW w:w="453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84" w:rsidRPr="00E229AF">
        <w:tc>
          <w:tcPr>
            <w:tcW w:w="453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84" w:rsidRPr="00E229AF">
        <w:tc>
          <w:tcPr>
            <w:tcW w:w="453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184" w:rsidRDefault="00F3218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32184" w:rsidRDefault="00F3218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Дополнительные сведения:</w:t>
      </w:r>
    </w:p>
    <w:p w:rsidR="00F32184" w:rsidRDefault="00F3218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2184" w:rsidRDefault="00F32184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(сведения о наличии подсобного хозяйства, алиментах, дополнительных источниках доходов)</w:t>
      </w:r>
      <w:r>
        <w:rPr>
          <w:b/>
          <w:bCs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32184" w:rsidRDefault="00F3218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2184" w:rsidRDefault="00F3218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2184" w:rsidRDefault="00F3218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2184" w:rsidRDefault="00F3218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35"/>
        <w:gridCol w:w="4479"/>
      </w:tblGrid>
      <w:tr w:rsidR="00F32184" w:rsidRPr="00E229AF">
        <w:tc>
          <w:tcPr>
            <w:tcW w:w="4534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Дата</w:t>
            </w:r>
          </w:p>
        </w:tc>
        <w:tc>
          <w:tcPr>
            <w:tcW w:w="4479" w:type="dxa"/>
          </w:tcPr>
          <w:p w:rsidR="00F32184" w:rsidRDefault="00F3218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Подпись заявителя</w:t>
            </w:r>
          </w:p>
        </w:tc>
      </w:tr>
    </w:tbl>
    <w:p w:rsidR="00F32184" w:rsidRDefault="00F32184"/>
    <w:sectPr w:rsidR="00F32184" w:rsidSect="009A5D5B">
      <w:pgSz w:w="11906" w:h="16838"/>
      <w:pgMar w:top="426" w:right="850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D5B"/>
    <w:rsid w:val="003151AF"/>
    <w:rsid w:val="009A5D5B"/>
    <w:rsid w:val="00A5330A"/>
    <w:rsid w:val="00E229AF"/>
    <w:rsid w:val="00F3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PlusNormal">
    <w:name w:val="ConsPlusNormal Знак"/>
    <w:basedOn w:val="DefaultParagraphFont"/>
    <w:uiPriority w:val="99"/>
    <w:locked/>
    <w:rPr>
      <w:rFonts w:ascii="Calibri" w:hAnsi="Calibri" w:cs="Calibri"/>
      <w:sz w:val="20"/>
      <w:szCs w:val="20"/>
    </w:rPr>
  </w:style>
  <w:style w:type="character" w:customStyle="1" w:styleId="ConsPlusNonformat">
    <w:name w:val="ConsPlusNonformat Знак"/>
    <w:basedOn w:val="DefaultParagraphFont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a">
    <w:name w:val="Заголовок"/>
    <w:basedOn w:val="Normal"/>
    <w:next w:val="BodyText"/>
    <w:uiPriority w:val="99"/>
    <w:rsid w:val="009A5D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A5D5B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1B49"/>
  </w:style>
  <w:style w:type="paragraph" w:styleId="List">
    <w:name w:val="List"/>
    <w:basedOn w:val="BodyText"/>
    <w:uiPriority w:val="99"/>
    <w:rsid w:val="009A5D5B"/>
    <w:rPr>
      <w:rFonts w:cs="Lucida Sans"/>
    </w:rPr>
  </w:style>
  <w:style w:type="paragraph" w:styleId="Caption">
    <w:name w:val="caption"/>
    <w:basedOn w:val="Normal"/>
    <w:uiPriority w:val="99"/>
    <w:qFormat/>
    <w:rsid w:val="009A5D5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9A5D5B"/>
    <w:pPr>
      <w:suppressLineNumbers/>
    </w:pPr>
    <w:rPr>
      <w:rFonts w:cs="Lucida Sans"/>
    </w:rPr>
  </w:style>
  <w:style w:type="paragraph" w:customStyle="1" w:styleId="ConsPlusNormal0">
    <w:name w:val="ConsPlusNormal"/>
    <w:uiPriority w:val="99"/>
    <w:pPr>
      <w:widowControl w:val="0"/>
    </w:pPr>
    <w:rPr>
      <w:rFonts w:eastAsia="Times New Roman"/>
      <w:szCs w:val="20"/>
    </w:rPr>
  </w:style>
  <w:style w:type="paragraph" w:customStyle="1" w:styleId="ConsPlusNonformat0">
    <w:name w:val="ConsPlusNonformat"/>
    <w:uiPriority w:val="99"/>
    <w:pPr>
      <w:widowControl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3</Pages>
  <Words>874</Words>
  <Characters>4987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oyu_zharkova</dc:creator>
  <cp:keywords/>
  <dc:description/>
  <cp:lastModifiedBy>User</cp:lastModifiedBy>
  <cp:revision>20</cp:revision>
  <cp:lastPrinted>2019-12-25T16:16:00Z</cp:lastPrinted>
  <dcterms:created xsi:type="dcterms:W3CDTF">2019-09-04T13:46:00Z</dcterms:created>
  <dcterms:modified xsi:type="dcterms:W3CDTF">2021-08-19T13:01:00Z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